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DB" w:rsidRPr="008D30E4" w:rsidRDefault="002968AF" w:rsidP="002968AF">
      <w:pPr>
        <w:spacing w:after="120"/>
        <w:jc w:val="center"/>
        <w:rPr>
          <w:rFonts w:asciiTheme="majorHAnsi" w:hAnsiTheme="majorHAnsi"/>
          <w:sz w:val="32"/>
        </w:rPr>
      </w:pPr>
      <w:bookmarkStart w:id="0" w:name="_GoBack"/>
      <w:bookmarkEnd w:id="0"/>
      <w:r>
        <w:rPr>
          <w:rFonts w:asciiTheme="majorHAnsi" w:hAnsiTheme="majorHAnsi"/>
          <w:sz w:val="32"/>
        </w:rPr>
        <w:t>S</w:t>
      </w:r>
      <w:r w:rsidR="00FC276C">
        <w:rPr>
          <w:rFonts w:asciiTheme="majorHAnsi" w:hAnsiTheme="majorHAnsi"/>
          <w:sz w:val="32"/>
        </w:rPr>
        <w:t>EDRO</w:t>
      </w:r>
      <w:r w:rsidR="004E1A9A">
        <w:rPr>
          <w:rFonts w:asciiTheme="majorHAnsi" w:hAnsiTheme="majorHAnsi"/>
          <w:sz w:val="32"/>
        </w:rPr>
        <w:t>-WOOLLEY</w:t>
      </w:r>
      <w:r>
        <w:rPr>
          <w:rFonts w:asciiTheme="majorHAnsi" w:hAnsiTheme="majorHAnsi"/>
          <w:sz w:val="32"/>
        </w:rPr>
        <w:t xml:space="preserve"> School District </w:t>
      </w:r>
      <w:r w:rsidR="00FC276C">
        <w:rPr>
          <w:rFonts w:asciiTheme="majorHAnsi" w:hAnsiTheme="majorHAnsi"/>
          <w:sz w:val="32"/>
        </w:rPr>
        <w:t xml:space="preserve">WaKIDS </w:t>
      </w:r>
      <w:r>
        <w:rPr>
          <w:rFonts w:asciiTheme="majorHAnsi" w:hAnsiTheme="majorHAnsi"/>
          <w:sz w:val="32"/>
        </w:rPr>
        <w:t>Pacing</w:t>
      </w:r>
      <w:r w:rsidR="00EF30DB" w:rsidRPr="008D30E4">
        <w:rPr>
          <w:rFonts w:asciiTheme="majorHAnsi" w:hAnsiTheme="majorHAnsi"/>
          <w:sz w:val="32"/>
        </w:rPr>
        <w:t xml:space="preserve"> Guide</w:t>
      </w:r>
      <w:r w:rsidR="00A830D0">
        <w:rPr>
          <w:rFonts w:asciiTheme="majorHAnsi" w:hAnsiTheme="majorHAnsi"/>
          <w:sz w:val="32"/>
        </w:rPr>
        <w:t xml:space="preserve"> </w:t>
      </w:r>
    </w:p>
    <w:tbl>
      <w:tblPr>
        <w:tblStyle w:val="TableGrid"/>
        <w:tblW w:w="14328" w:type="dxa"/>
        <w:tblLayout w:type="fixed"/>
        <w:tblLook w:val="00A0" w:firstRow="1" w:lastRow="0" w:firstColumn="1" w:lastColumn="0" w:noHBand="0" w:noVBand="0"/>
      </w:tblPr>
      <w:tblGrid>
        <w:gridCol w:w="648"/>
        <w:gridCol w:w="2610"/>
        <w:gridCol w:w="7290"/>
        <w:gridCol w:w="3780"/>
      </w:tblGrid>
      <w:tr w:rsidR="00344CE5" w:rsidRPr="008D30E4" w:rsidTr="00EA160C">
        <w:tc>
          <w:tcPr>
            <w:tcW w:w="648" w:type="dxa"/>
            <w:shd w:val="clear" w:color="auto" w:fill="A6A6A6" w:themeFill="background1" w:themeFillShade="A6"/>
          </w:tcPr>
          <w:p w:rsidR="00344CE5" w:rsidRPr="002968AF" w:rsidRDefault="00344CE5">
            <w:pPr>
              <w:rPr>
                <w:rFonts w:asciiTheme="majorHAnsi" w:hAnsiTheme="majorHAnsi"/>
                <w:b/>
                <w:sz w:val="18"/>
              </w:rPr>
            </w:pPr>
            <w:r w:rsidRPr="002968AF">
              <w:rPr>
                <w:rFonts w:asciiTheme="majorHAnsi" w:hAnsiTheme="majorHAnsi"/>
                <w:b/>
                <w:sz w:val="18"/>
              </w:rPr>
              <w:t>Week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344CE5" w:rsidRPr="00CB2751" w:rsidRDefault="00344CE5" w:rsidP="00CB2751">
            <w:pPr>
              <w:rPr>
                <w:rFonts w:asciiTheme="majorHAnsi" w:hAnsiTheme="majorHAnsi"/>
                <w:b/>
              </w:rPr>
            </w:pPr>
            <w:r w:rsidRPr="00CB2751">
              <w:rPr>
                <w:rFonts w:asciiTheme="majorHAnsi" w:hAnsiTheme="majorHAnsi"/>
                <w:b/>
              </w:rPr>
              <w:t xml:space="preserve">GOLD Objectives </w:t>
            </w:r>
          </w:p>
        </w:tc>
        <w:tc>
          <w:tcPr>
            <w:tcW w:w="7290" w:type="dxa"/>
            <w:shd w:val="clear" w:color="auto" w:fill="A6A6A6" w:themeFill="background1" w:themeFillShade="A6"/>
          </w:tcPr>
          <w:p w:rsidR="00344CE5" w:rsidRPr="008D30E4" w:rsidRDefault="00344CE5" w:rsidP="00EC447E">
            <w:pPr>
              <w:rPr>
                <w:rFonts w:asciiTheme="majorHAnsi" w:hAnsiTheme="majorHAnsi"/>
                <w:b/>
              </w:rPr>
            </w:pPr>
            <w:r w:rsidRPr="00CB2751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3780" w:type="dxa"/>
            <w:shd w:val="clear" w:color="auto" w:fill="A6A6A6" w:themeFill="background1" w:themeFillShade="A6"/>
          </w:tcPr>
          <w:p w:rsidR="00344CE5" w:rsidRPr="00CB2751" w:rsidRDefault="00344CE5" w:rsidP="00EC447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Notes</w:t>
            </w:r>
          </w:p>
        </w:tc>
      </w:tr>
      <w:tr w:rsidR="00344CE5" w:rsidRPr="00DB0E35" w:rsidTr="00446B38">
        <w:trPr>
          <w:trHeight w:val="503"/>
        </w:trPr>
        <w:tc>
          <w:tcPr>
            <w:tcW w:w="648" w:type="dxa"/>
            <w:shd w:val="clear" w:color="auto" w:fill="D9D9D9" w:themeFill="background1" w:themeFillShade="D9"/>
          </w:tcPr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Soc/Emo 2d.</w:t>
            </w:r>
            <w:r w:rsidR="00446B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46B38">
              <w:rPr>
                <w:rFonts w:asciiTheme="majorHAnsi" w:hAnsiTheme="majorHAnsi"/>
                <w:sz w:val="20"/>
                <w:szCs w:val="20"/>
              </w:rPr>
              <w:t>Physical:  7b</w:t>
            </w:r>
          </w:p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Language: 9d.10a.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EA160C" w:rsidRPr="00446B38" w:rsidRDefault="00EA160C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</w:t>
            </w:r>
            <w:r w:rsidR="00344CE5" w:rsidRPr="00446B38">
              <w:rPr>
                <w:rFonts w:asciiTheme="majorHAnsi" w:hAnsiTheme="majorHAnsi"/>
                <w:sz w:val="20"/>
                <w:szCs w:val="20"/>
              </w:rPr>
              <w:t xml:space="preserve"> Family C</w:t>
            </w:r>
            <w:r w:rsidRPr="00446B38">
              <w:rPr>
                <w:rFonts w:asciiTheme="majorHAnsi" w:hAnsiTheme="majorHAnsi"/>
                <w:sz w:val="20"/>
                <w:szCs w:val="20"/>
              </w:rPr>
              <w:t>onnections</w:t>
            </w:r>
          </w:p>
          <w:p w:rsidR="00344CE5" w:rsidRPr="00446B38" w:rsidRDefault="00EA160C" w:rsidP="00446B38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</w:t>
            </w:r>
            <w:r w:rsidR="00344CE5" w:rsidRPr="00446B38">
              <w:rPr>
                <w:rFonts w:asciiTheme="majorHAnsi" w:hAnsiTheme="majorHAnsi"/>
                <w:sz w:val="20"/>
                <w:szCs w:val="20"/>
              </w:rPr>
              <w:t>Draw a picture of yourself w/ a friend.  Tell me about it.” (</w:t>
            </w:r>
            <w:r w:rsidR="00344CE5" w:rsidRPr="00446B38">
              <w:rPr>
                <w:rFonts w:asciiTheme="majorHAnsi" w:hAnsiTheme="majorHAnsi"/>
                <w:i/>
                <w:sz w:val="20"/>
                <w:szCs w:val="20"/>
              </w:rPr>
              <w:t>Introducing Me!</w:t>
            </w:r>
            <w:r w:rsidR="00344CE5" w:rsidRPr="00446B38">
              <w:rPr>
                <w:rFonts w:asciiTheme="majorHAnsi" w:hAnsiTheme="majorHAnsi"/>
                <w:sz w:val="20"/>
                <w:szCs w:val="20"/>
              </w:rPr>
              <w:t xml:space="preserve"> booklet)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4CE5" w:rsidRPr="00DB0E35" w:rsidTr="00EA160C">
        <w:tc>
          <w:tcPr>
            <w:tcW w:w="648" w:type="dxa"/>
            <w:vMerge w:val="restart"/>
          </w:tcPr>
          <w:p w:rsidR="00344CE5" w:rsidRPr="00446B38" w:rsidRDefault="00344CE5" w:rsidP="00CB2751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344CE5" w:rsidRPr="00446B38" w:rsidRDefault="00893C2E" w:rsidP="008C56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Physical: </w:t>
            </w:r>
            <w:r w:rsidR="00344CE5" w:rsidRPr="00446B38">
              <w:rPr>
                <w:rFonts w:asciiTheme="majorHAnsi" w:hAnsiTheme="majorHAnsi"/>
                <w:sz w:val="20"/>
                <w:szCs w:val="20"/>
              </w:rPr>
              <w:t>7a.</w:t>
            </w:r>
          </w:p>
        </w:tc>
        <w:tc>
          <w:tcPr>
            <w:tcW w:w="7290" w:type="dxa"/>
          </w:tcPr>
          <w:p w:rsidR="00344CE5" w:rsidRPr="00446B38" w:rsidRDefault="00EA160C" w:rsidP="002B774D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</w:t>
            </w:r>
            <w:r w:rsidR="00344CE5" w:rsidRPr="00446B38">
              <w:rPr>
                <w:rFonts w:asciiTheme="majorHAnsi" w:hAnsiTheme="majorHAnsi"/>
                <w:sz w:val="20"/>
                <w:szCs w:val="20"/>
              </w:rPr>
              <w:t>Scissor task, Clay, Itsy Bitsy Spider</w:t>
            </w:r>
          </w:p>
        </w:tc>
        <w:tc>
          <w:tcPr>
            <w:tcW w:w="3780" w:type="dxa"/>
          </w:tcPr>
          <w:p w:rsidR="00344CE5" w:rsidRPr="00446B38" w:rsidRDefault="00344CE5" w:rsidP="00CB2751">
            <w:pPr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</w:pPr>
          </w:p>
        </w:tc>
      </w:tr>
      <w:tr w:rsidR="00344CE5" w:rsidRPr="00DB0E35" w:rsidTr="00EA160C">
        <w:tc>
          <w:tcPr>
            <w:tcW w:w="648" w:type="dxa"/>
            <w:vMerge/>
          </w:tcPr>
          <w:p w:rsidR="00344CE5" w:rsidRPr="00446B38" w:rsidRDefault="00344CE5" w:rsidP="00CB27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344CE5" w:rsidRPr="00446B38" w:rsidRDefault="00344CE5" w:rsidP="00CB2751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Language: 9a.9b.9c.9d.</w:t>
            </w:r>
            <w:r w:rsidR="00226D61">
              <w:rPr>
                <w:rFonts w:asciiTheme="majorHAnsi" w:hAnsiTheme="majorHAnsi"/>
                <w:sz w:val="20"/>
                <w:szCs w:val="20"/>
              </w:rPr>
              <w:t xml:space="preserve"> 10a.</w:t>
            </w:r>
          </w:p>
          <w:p w:rsidR="00344CE5" w:rsidRPr="00446B38" w:rsidRDefault="00344CE5" w:rsidP="008C56EB">
            <w:pPr>
              <w:rPr>
                <w:rFonts w:asciiTheme="majorHAnsi" w:hAnsiTheme="majorHAnsi"/>
                <w:i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7290" w:type="dxa"/>
          </w:tcPr>
          <w:p w:rsidR="00344CE5" w:rsidRPr="00446B38" w:rsidRDefault="00344CE5" w:rsidP="00CB2751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-Morning question, calendar or weather time</w:t>
            </w:r>
          </w:p>
          <w:p w:rsidR="00344CE5" w:rsidRPr="00446B38" w:rsidRDefault="00344CE5" w:rsidP="00CB2751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-Observation of student conversations during stations/social play activity</w:t>
            </w:r>
          </w:p>
          <w:p w:rsidR="00344CE5" w:rsidRPr="00446B38" w:rsidRDefault="00344CE5" w:rsidP="00CB2751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-Writing prompt, dictate/share story </w:t>
            </w:r>
          </w:p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-Sequence a story using cards</w:t>
            </w:r>
          </w:p>
          <w:p w:rsidR="00344CE5" w:rsidRPr="00446B38" w:rsidRDefault="00344CE5" w:rsidP="00344C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-Second Step/Kelso’s Choice lessons </w:t>
            </w:r>
          </w:p>
        </w:tc>
        <w:tc>
          <w:tcPr>
            <w:tcW w:w="3780" w:type="dxa"/>
          </w:tcPr>
          <w:p w:rsidR="00344CE5" w:rsidRPr="00446B38" w:rsidRDefault="00344CE5" w:rsidP="00CB2751">
            <w:pPr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</w:pPr>
          </w:p>
        </w:tc>
      </w:tr>
      <w:tr w:rsidR="00344CE5" w:rsidRPr="00DB0E35" w:rsidTr="00EA160C">
        <w:tc>
          <w:tcPr>
            <w:tcW w:w="648" w:type="dxa"/>
            <w:vMerge/>
          </w:tcPr>
          <w:p w:rsidR="00344CE5" w:rsidRPr="00446B38" w:rsidRDefault="00344CE5" w:rsidP="00CB27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344CE5" w:rsidRPr="00446B38" w:rsidRDefault="00344CE5" w:rsidP="00CB2751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Cognitive: 11c.11d.11e</w:t>
            </w:r>
          </w:p>
          <w:p w:rsidR="00344CE5" w:rsidRPr="00446B38" w:rsidRDefault="00344CE5" w:rsidP="007443A1">
            <w:pPr>
              <w:rPr>
                <w:rFonts w:asciiTheme="majorHAnsi" w:hAnsiTheme="majorHAnsi"/>
                <w:i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7290" w:type="dxa"/>
          </w:tcPr>
          <w:p w:rsidR="00344CE5" w:rsidRPr="00446B38" w:rsidRDefault="00344CE5" w:rsidP="00CB2751">
            <w:pPr>
              <w:pStyle w:val="ListParagraph"/>
              <w:tabs>
                <w:tab w:val="left" w:pos="-6"/>
                <w:tab w:val="left" w:pos="720"/>
                <w:tab w:val="left" w:pos="2160"/>
                <w:tab w:val="left" w:pos="2880"/>
                <w:tab w:val="left" w:pos="3600"/>
                <w:tab w:val="center" w:pos="4680"/>
              </w:tabs>
              <w:ind w:left="-6"/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-Observations during hands-on explorations: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 xml:space="preserve"> Sink or Float, </w:t>
            </w:r>
            <w:r w:rsidR="00893C2E">
              <w:rPr>
                <w:rFonts w:asciiTheme="majorHAnsi" w:hAnsiTheme="majorHAnsi"/>
                <w:sz w:val="20"/>
                <w:szCs w:val="20"/>
              </w:rPr>
              <w:t>s</w:t>
            </w:r>
            <w:r w:rsidR="00446B38">
              <w:rPr>
                <w:rFonts w:asciiTheme="majorHAnsi" w:hAnsiTheme="majorHAnsi"/>
                <w:sz w:val="20"/>
                <w:szCs w:val="20"/>
              </w:rPr>
              <w:t xml:space="preserve">ponge capsules, </w:t>
            </w:r>
            <w:r w:rsidRPr="00446B38">
              <w:rPr>
                <w:rFonts w:asciiTheme="majorHAnsi" w:hAnsiTheme="majorHAnsi"/>
                <w:sz w:val="20"/>
                <w:szCs w:val="20"/>
              </w:rPr>
              <w:t>blocks</w:t>
            </w:r>
          </w:p>
          <w:p w:rsidR="00344CE5" w:rsidRPr="00446B38" w:rsidRDefault="00344CE5" w:rsidP="00CB2751">
            <w:pPr>
              <w:pStyle w:val="ListParagraph"/>
              <w:tabs>
                <w:tab w:val="left" w:pos="-6"/>
                <w:tab w:val="left" w:pos="720"/>
                <w:tab w:val="left" w:pos="2160"/>
                <w:tab w:val="left" w:pos="2880"/>
                <w:tab w:val="left" w:pos="3600"/>
                <w:tab w:val="center" w:pos="4680"/>
              </w:tabs>
              <w:ind w:left="-6"/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-KWL charts/question concept board (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>Imagine It!)</w:t>
            </w:r>
          </w:p>
          <w:p w:rsidR="00344CE5" w:rsidRPr="00446B38" w:rsidRDefault="00344CE5" w:rsidP="00CB2751">
            <w:pPr>
              <w:pStyle w:val="ListParagraph"/>
              <w:tabs>
                <w:tab w:val="left" w:pos="-6"/>
                <w:tab w:val="left" w:pos="720"/>
                <w:tab w:val="left" w:pos="2160"/>
                <w:tab w:val="left" w:pos="2880"/>
                <w:tab w:val="left" w:pos="3600"/>
                <w:tab w:val="center" w:pos="4680"/>
              </w:tabs>
              <w:ind w:left="-6"/>
              <w:rPr>
                <w:rFonts w:asciiTheme="majorHAnsi" w:hAnsiTheme="majorHAnsi"/>
                <w:i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-TSG 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>Small Group Math Activity</w:t>
            </w:r>
          </w:p>
          <w:p w:rsidR="00344CE5" w:rsidRPr="00446B38" w:rsidRDefault="00344CE5" w:rsidP="00344CE5">
            <w:pPr>
              <w:pStyle w:val="ListParagraph"/>
              <w:tabs>
                <w:tab w:val="left" w:pos="-6"/>
                <w:tab w:val="left" w:pos="720"/>
                <w:tab w:val="left" w:pos="2160"/>
                <w:tab w:val="left" w:pos="2880"/>
                <w:tab w:val="left" w:pos="3600"/>
                <w:tab w:val="center" w:pos="4680"/>
              </w:tabs>
              <w:ind w:left="-6"/>
              <w:rPr>
                <w:rFonts w:asciiTheme="majorHAnsi" w:hAnsiTheme="majorHAnsi"/>
                <w:i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-Second Step/Kelso’s Choice lessons</w:t>
            </w:r>
          </w:p>
        </w:tc>
        <w:tc>
          <w:tcPr>
            <w:tcW w:w="3780" w:type="dxa"/>
          </w:tcPr>
          <w:p w:rsidR="00344CE5" w:rsidRPr="00446B38" w:rsidRDefault="00344CE5" w:rsidP="00CB27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4CE5" w:rsidRPr="00DB0E35" w:rsidTr="00EA160C">
        <w:tc>
          <w:tcPr>
            <w:tcW w:w="648" w:type="dxa"/>
            <w:vMerge/>
          </w:tcPr>
          <w:p w:rsidR="00344CE5" w:rsidRPr="00446B38" w:rsidRDefault="00344C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344CE5" w:rsidRPr="00446B38" w:rsidRDefault="00344CE5" w:rsidP="00CB2751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Literacy 15a. 15b.15c. </w:t>
            </w:r>
            <w:r w:rsidR="00226D61">
              <w:rPr>
                <w:rFonts w:asciiTheme="majorHAnsi" w:hAnsiTheme="majorHAnsi"/>
                <w:sz w:val="20"/>
                <w:szCs w:val="20"/>
              </w:rPr>
              <w:t>16a.16b.19a.</w:t>
            </w:r>
            <w:r w:rsidRPr="00446B3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44CE5" w:rsidRPr="00446B38" w:rsidRDefault="00344CE5" w:rsidP="002917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4CE5" w:rsidRPr="00446B38" w:rsidRDefault="00344CE5" w:rsidP="008C56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0" w:type="dxa"/>
          </w:tcPr>
          <w:p w:rsidR="00226D61" w:rsidRPr="00226D61" w:rsidRDefault="00344CE5" w:rsidP="0029175E">
            <w:pPr>
              <w:rPr>
                <w:rFonts w:asciiTheme="majorHAnsi" w:hAnsiTheme="majorHAnsi"/>
                <w:sz w:val="20"/>
                <w:szCs w:val="20"/>
              </w:rPr>
            </w:pPr>
            <w:r w:rsidRPr="00226D61">
              <w:rPr>
                <w:rFonts w:asciiTheme="majorHAnsi" w:hAnsiTheme="majorHAnsi"/>
                <w:sz w:val="20"/>
                <w:szCs w:val="20"/>
              </w:rPr>
              <w:t>-</w:t>
            </w:r>
            <w:r w:rsidR="00226D61" w:rsidRPr="00226D61">
              <w:rPr>
                <w:rFonts w:asciiTheme="majorHAnsi" w:hAnsiTheme="majorHAnsi"/>
                <w:sz w:val="20"/>
                <w:szCs w:val="20"/>
              </w:rPr>
              <w:t xml:space="preserve"> Alphabet recognition/letter sound recording sheet</w:t>
            </w:r>
          </w:p>
          <w:p w:rsidR="00344CE5" w:rsidRPr="00446B38" w:rsidRDefault="00226D61" w:rsidP="0029175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344CE5" w:rsidRPr="00446B38">
              <w:rPr>
                <w:rFonts w:asciiTheme="majorHAnsi" w:hAnsiTheme="majorHAnsi"/>
                <w:sz w:val="20"/>
                <w:szCs w:val="20"/>
              </w:rPr>
              <w:t xml:space="preserve">Prompt Sheet </w:t>
            </w:r>
          </w:p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>-TSG Activities:  Rhyming Tubs, Silly Names, Clap a Friend’s Name, Clapping, Snapping, and Stamping</w:t>
            </w:r>
          </w:p>
        </w:tc>
        <w:tc>
          <w:tcPr>
            <w:tcW w:w="3780" w:type="dxa"/>
          </w:tcPr>
          <w:p w:rsidR="00344CE5" w:rsidRPr="00446B38" w:rsidRDefault="00344CE5" w:rsidP="002917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4CE5" w:rsidRPr="00DB0E35" w:rsidTr="00EA160C">
        <w:tc>
          <w:tcPr>
            <w:tcW w:w="648" w:type="dxa"/>
            <w:vMerge w:val="restart"/>
          </w:tcPr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344CE5" w:rsidRPr="00446B38" w:rsidRDefault="00EA160C" w:rsidP="00EA160C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Soc/Emo 1b.1c.2.d</w:t>
            </w:r>
          </w:p>
        </w:tc>
        <w:tc>
          <w:tcPr>
            <w:tcW w:w="7290" w:type="dxa"/>
          </w:tcPr>
          <w:p w:rsidR="00344CE5" w:rsidRPr="00446B38" w:rsidRDefault="00446B38" w:rsidP="00625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344CE5" w:rsidRPr="00446B38">
              <w:rPr>
                <w:rFonts w:asciiTheme="majorHAnsi" w:hAnsiTheme="majorHAnsi"/>
                <w:sz w:val="20"/>
                <w:szCs w:val="20"/>
              </w:rPr>
              <w:t>Observations during routines: arrival, folder, backpack, clean up</w:t>
            </w:r>
            <w:r w:rsidR="00EA160C" w:rsidRPr="00446B38">
              <w:rPr>
                <w:rFonts w:asciiTheme="majorHAnsi" w:hAnsiTheme="majorHAnsi"/>
                <w:sz w:val="20"/>
                <w:szCs w:val="20"/>
              </w:rPr>
              <w:t>,</w:t>
            </w:r>
            <w:r w:rsidR="00344CE5" w:rsidRPr="00446B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A160C" w:rsidRPr="00446B38">
              <w:rPr>
                <w:rFonts w:asciiTheme="majorHAnsi" w:hAnsiTheme="majorHAnsi"/>
                <w:sz w:val="20"/>
                <w:szCs w:val="20"/>
              </w:rPr>
              <w:t>lunch, recess, etc.</w:t>
            </w:r>
          </w:p>
        </w:tc>
        <w:tc>
          <w:tcPr>
            <w:tcW w:w="3780" w:type="dxa"/>
          </w:tcPr>
          <w:p w:rsidR="00344CE5" w:rsidRPr="00446B38" w:rsidRDefault="00344CE5" w:rsidP="00625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4CE5" w:rsidRPr="00DB0E35" w:rsidTr="00EA160C">
        <w:tc>
          <w:tcPr>
            <w:tcW w:w="648" w:type="dxa"/>
            <w:vMerge/>
          </w:tcPr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344CE5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Language: 9a.9b.9c.9d.</w:t>
            </w:r>
            <w:r w:rsidR="00226D61">
              <w:rPr>
                <w:rFonts w:asciiTheme="majorHAnsi" w:hAnsiTheme="majorHAnsi"/>
                <w:sz w:val="20"/>
                <w:szCs w:val="20"/>
              </w:rPr>
              <w:t>10a.</w:t>
            </w:r>
          </w:p>
          <w:p w:rsidR="00226D61" w:rsidRDefault="00226D61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(continued)</w:t>
            </w:r>
          </w:p>
          <w:p w:rsidR="00722543" w:rsidRPr="00446B38" w:rsidRDefault="00722543" w:rsidP="00344C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Physical:  7b</w:t>
            </w:r>
            <w:r w:rsidRPr="00446B3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44CE5" w:rsidRPr="00446B38" w:rsidRDefault="00344CE5" w:rsidP="000F73A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0" w:type="dxa"/>
          </w:tcPr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-Morning question, calendar or weather time</w:t>
            </w:r>
          </w:p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-Observation of student conversations during stations/social play activity</w:t>
            </w:r>
          </w:p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-Writing prompt, dictate/share story </w:t>
            </w:r>
          </w:p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-Sequence a story using cards</w:t>
            </w:r>
          </w:p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-Second Step/Kelso’s Choice lessons</w:t>
            </w:r>
          </w:p>
        </w:tc>
        <w:tc>
          <w:tcPr>
            <w:tcW w:w="3780" w:type="dxa"/>
          </w:tcPr>
          <w:p w:rsidR="00344CE5" w:rsidRPr="00446B38" w:rsidRDefault="00344CE5" w:rsidP="00625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4CE5" w:rsidRPr="00DB0E35" w:rsidTr="00EA160C">
        <w:tc>
          <w:tcPr>
            <w:tcW w:w="648" w:type="dxa"/>
            <w:vMerge/>
          </w:tcPr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Cognitive: 11c.11d.11e.</w:t>
            </w:r>
          </w:p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(continued)</w:t>
            </w:r>
          </w:p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Cognitive: 13</w:t>
            </w:r>
          </w:p>
          <w:p w:rsidR="00344CE5" w:rsidRPr="00446B38" w:rsidRDefault="00344CE5" w:rsidP="000F73A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0" w:type="dxa"/>
          </w:tcPr>
          <w:p w:rsidR="00344CE5" w:rsidRPr="00446B38" w:rsidRDefault="00344CE5" w:rsidP="00344CE5">
            <w:pPr>
              <w:pStyle w:val="ListParagraph"/>
              <w:tabs>
                <w:tab w:val="left" w:pos="-6"/>
                <w:tab w:val="left" w:pos="720"/>
                <w:tab w:val="left" w:pos="2160"/>
                <w:tab w:val="left" w:pos="2880"/>
                <w:tab w:val="left" w:pos="3600"/>
                <w:tab w:val="center" w:pos="4680"/>
              </w:tabs>
              <w:ind w:left="-6"/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-Observations during hands-on explorations: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 xml:space="preserve"> Sink or Float, </w:t>
            </w:r>
            <w:r w:rsidR="00893C2E">
              <w:rPr>
                <w:rFonts w:asciiTheme="majorHAnsi" w:hAnsiTheme="majorHAnsi"/>
                <w:sz w:val="20"/>
                <w:szCs w:val="20"/>
              </w:rPr>
              <w:t>s</w:t>
            </w:r>
            <w:r w:rsidR="00EA160C" w:rsidRPr="00446B38">
              <w:rPr>
                <w:rFonts w:asciiTheme="majorHAnsi" w:hAnsiTheme="majorHAnsi"/>
                <w:sz w:val="20"/>
                <w:szCs w:val="20"/>
              </w:rPr>
              <w:t xml:space="preserve">ponge capsules, </w:t>
            </w:r>
            <w:r w:rsidRPr="00446B38">
              <w:rPr>
                <w:rFonts w:asciiTheme="majorHAnsi" w:hAnsiTheme="majorHAnsi"/>
                <w:sz w:val="20"/>
                <w:szCs w:val="20"/>
              </w:rPr>
              <w:t>blocks</w:t>
            </w:r>
          </w:p>
          <w:p w:rsidR="00344CE5" w:rsidRPr="00446B38" w:rsidRDefault="00344CE5" w:rsidP="00344CE5">
            <w:pPr>
              <w:pStyle w:val="ListParagraph"/>
              <w:tabs>
                <w:tab w:val="left" w:pos="-6"/>
                <w:tab w:val="left" w:pos="720"/>
                <w:tab w:val="left" w:pos="2160"/>
                <w:tab w:val="left" w:pos="2880"/>
                <w:tab w:val="left" w:pos="3600"/>
                <w:tab w:val="center" w:pos="4680"/>
              </w:tabs>
              <w:ind w:left="-6"/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-KWL charts/question concept board (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>Imagine It!)</w:t>
            </w:r>
          </w:p>
          <w:p w:rsidR="00344CE5" w:rsidRPr="00446B38" w:rsidRDefault="00344CE5" w:rsidP="00344CE5">
            <w:pPr>
              <w:pStyle w:val="ListParagraph"/>
              <w:tabs>
                <w:tab w:val="left" w:pos="-6"/>
                <w:tab w:val="left" w:pos="720"/>
                <w:tab w:val="left" w:pos="2160"/>
                <w:tab w:val="left" w:pos="2880"/>
                <w:tab w:val="left" w:pos="3600"/>
                <w:tab w:val="center" w:pos="4680"/>
              </w:tabs>
              <w:ind w:left="-6"/>
              <w:rPr>
                <w:rFonts w:asciiTheme="majorHAnsi" w:hAnsiTheme="majorHAnsi"/>
                <w:i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-TSG 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>Small Group Math Activity</w:t>
            </w:r>
          </w:p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-Second Step/Kelso’s Choice lessons</w:t>
            </w:r>
          </w:p>
          <w:p w:rsidR="00344CE5" w:rsidRPr="00446B38" w:rsidRDefault="00344CE5" w:rsidP="00344CE5">
            <w:pPr>
              <w:pStyle w:val="ListParagraph"/>
              <w:ind w:left="-6"/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-Sort attribute blocks multiple ways (size, shape, color)</w:t>
            </w:r>
          </w:p>
          <w:p w:rsidR="00344CE5" w:rsidRPr="00446B38" w:rsidRDefault="00344CE5" w:rsidP="00344CE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 xml:space="preserve">-TSG Activities:  Feels the Same of Different, Scavenger Ball, </w:t>
            </w:r>
            <w:r w:rsidR="00EA160C" w:rsidRPr="00446B38">
              <w:rPr>
                <w:rFonts w:asciiTheme="majorHAnsi" w:hAnsiTheme="majorHAnsi"/>
                <w:i/>
                <w:sz w:val="20"/>
                <w:szCs w:val="20"/>
              </w:rPr>
              <w:t>Wash ‘n’ Sort</w:t>
            </w:r>
          </w:p>
        </w:tc>
        <w:tc>
          <w:tcPr>
            <w:tcW w:w="3780" w:type="dxa"/>
          </w:tcPr>
          <w:p w:rsidR="00344CE5" w:rsidRPr="00446B38" w:rsidRDefault="00344CE5" w:rsidP="00625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4CE5" w:rsidRPr="00DB0E35" w:rsidTr="00EA160C">
        <w:tc>
          <w:tcPr>
            <w:tcW w:w="648" w:type="dxa"/>
            <w:vMerge/>
          </w:tcPr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344CE5" w:rsidRPr="00446B38" w:rsidRDefault="00344CE5" w:rsidP="00344CE5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Literacy 17b.18a.18b.</w:t>
            </w:r>
            <w:r w:rsidR="005B253E" w:rsidRPr="00446B38">
              <w:rPr>
                <w:rFonts w:asciiTheme="majorHAnsi" w:hAnsiTheme="majorHAnsi"/>
                <w:sz w:val="20"/>
                <w:szCs w:val="20"/>
              </w:rPr>
              <w:t>18c.</w:t>
            </w:r>
          </w:p>
          <w:p w:rsidR="00344CE5" w:rsidRPr="00446B38" w:rsidRDefault="00344CE5" w:rsidP="000F73A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0" w:type="dxa"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-Hand a book to student and ask questions (word, letter, space, cover, picture)</w:t>
            </w:r>
          </w:p>
          <w:p w:rsidR="005B253E" w:rsidRPr="00446B38" w:rsidRDefault="005B253E" w:rsidP="005B253E">
            <w:pPr>
              <w:pStyle w:val="ListParagraph"/>
              <w:ind w:left="-6"/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-Story reenactments - Brown Bear, Goldie Locks, or similar </w:t>
            </w:r>
          </w:p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-Sequence cards</w:t>
            </w:r>
          </w:p>
        </w:tc>
        <w:tc>
          <w:tcPr>
            <w:tcW w:w="3780" w:type="dxa"/>
          </w:tcPr>
          <w:p w:rsidR="00344CE5" w:rsidRPr="00446B38" w:rsidRDefault="00344CE5" w:rsidP="00625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4CE5" w:rsidRPr="00DB0E35" w:rsidTr="00EA160C">
        <w:tc>
          <w:tcPr>
            <w:tcW w:w="648" w:type="dxa"/>
            <w:vMerge/>
          </w:tcPr>
          <w:p w:rsidR="00344CE5" w:rsidRPr="00446B38" w:rsidRDefault="00344C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344CE5" w:rsidRPr="00FF0B03" w:rsidRDefault="00FF0B03" w:rsidP="008C56EB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F0B03">
              <w:rPr>
                <w:rFonts w:asciiTheme="majorHAnsi" w:hAnsiTheme="majorHAnsi"/>
                <w:sz w:val="20"/>
                <w:szCs w:val="20"/>
              </w:rPr>
              <w:t>Math: 20a.</w:t>
            </w:r>
            <w:r w:rsidR="00226D61">
              <w:rPr>
                <w:rFonts w:asciiTheme="majorHAnsi" w:hAnsiTheme="majorHAnsi"/>
                <w:sz w:val="20"/>
                <w:szCs w:val="20"/>
              </w:rPr>
              <w:t>20b.</w:t>
            </w:r>
            <w:r w:rsidRPr="00FF0B03">
              <w:rPr>
                <w:rFonts w:asciiTheme="majorHAnsi" w:hAnsiTheme="majorHAnsi"/>
                <w:sz w:val="20"/>
                <w:szCs w:val="20"/>
              </w:rPr>
              <w:t>20c.</w:t>
            </w:r>
          </w:p>
        </w:tc>
        <w:tc>
          <w:tcPr>
            <w:tcW w:w="7290" w:type="dxa"/>
          </w:tcPr>
          <w:p w:rsidR="00FF0B03" w:rsidRPr="00FF0B03" w:rsidRDefault="007443A1" w:rsidP="00FF0B03">
            <w:pPr>
              <w:pStyle w:val="ListParagraph"/>
              <w:ind w:left="-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FF0B03" w:rsidRPr="00FF0B03">
              <w:rPr>
                <w:rFonts w:asciiTheme="majorHAnsi" w:hAnsiTheme="majorHAnsi"/>
                <w:i/>
                <w:sz w:val="20"/>
                <w:szCs w:val="20"/>
              </w:rPr>
              <w:t>Counting Jar</w:t>
            </w:r>
            <w:r w:rsidR="00FF0B03" w:rsidRPr="00FF0B03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r w:rsidR="00FF0B03" w:rsidRPr="00FF0B03">
              <w:rPr>
                <w:rFonts w:asciiTheme="majorHAnsi" w:hAnsiTheme="majorHAnsi"/>
                <w:i/>
                <w:sz w:val="20"/>
                <w:szCs w:val="20"/>
              </w:rPr>
              <w:t>Investigations</w:t>
            </w:r>
            <w:r w:rsidR="00FF0B03" w:rsidRPr="00FF0B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F0B03" w:rsidRPr="00FF0B03" w:rsidRDefault="00FF0B03" w:rsidP="00FF0B03">
            <w:pPr>
              <w:pStyle w:val="ListParagraph"/>
              <w:ind w:left="-6"/>
              <w:rPr>
                <w:rFonts w:asciiTheme="majorHAnsi" w:hAnsiTheme="majorHAnsi"/>
                <w:i/>
                <w:sz w:val="20"/>
                <w:szCs w:val="20"/>
              </w:rPr>
            </w:pPr>
            <w:r w:rsidRPr="00FF0B03">
              <w:rPr>
                <w:rFonts w:asciiTheme="majorHAnsi" w:hAnsiTheme="majorHAnsi"/>
                <w:sz w:val="20"/>
                <w:szCs w:val="20"/>
              </w:rPr>
              <w:t>-</w:t>
            </w:r>
            <w:r w:rsidRPr="00FF0B03">
              <w:rPr>
                <w:rFonts w:asciiTheme="majorHAnsi" w:hAnsiTheme="majorHAnsi"/>
                <w:i/>
                <w:sz w:val="20"/>
                <w:szCs w:val="20"/>
              </w:rPr>
              <w:t>TSG Performance Task:  How Many?</w:t>
            </w:r>
          </w:p>
          <w:p w:rsidR="00FF0B03" w:rsidRPr="00FF0B03" w:rsidRDefault="00FF0B03" w:rsidP="00FF0B03">
            <w:pPr>
              <w:pStyle w:val="ListParagraph"/>
              <w:ind w:left="-6"/>
              <w:rPr>
                <w:rFonts w:asciiTheme="majorHAnsi" w:hAnsiTheme="majorHAnsi"/>
                <w:i/>
                <w:sz w:val="20"/>
                <w:szCs w:val="20"/>
              </w:rPr>
            </w:pPr>
            <w:r w:rsidRPr="00FF0B03">
              <w:rPr>
                <w:rFonts w:asciiTheme="majorHAnsi" w:hAnsiTheme="majorHAnsi"/>
                <w:i/>
                <w:sz w:val="20"/>
                <w:szCs w:val="20"/>
              </w:rPr>
              <w:t>-TSG Activity:  The More, The Better</w:t>
            </w:r>
          </w:p>
          <w:p w:rsidR="00722543" w:rsidRPr="00FF0B03" w:rsidRDefault="00FF0B03" w:rsidP="00FF0B03">
            <w:pPr>
              <w:pStyle w:val="ListParagraph"/>
              <w:ind w:left="-6"/>
              <w:rPr>
                <w:rFonts w:asciiTheme="majorHAnsi" w:hAnsiTheme="majorHAnsi"/>
                <w:i/>
                <w:sz w:val="20"/>
                <w:szCs w:val="20"/>
              </w:rPr>
            </w:pPr>
            <w:r w:rsidRPr="00FF0B03">
              <w:rPr>
                <w:rFonts w:asciiTheme="majorHAnsi" w:hAnsiTheme="majorHAnsi"/>
                <w:i/>
                <w:sz w:val="20"/>
                <w:szCs w:val="20"/>
              </w:rPr>
              <w:t>-TSG Activity:  Go Fish</w:t>
            </w:r>
          </w:p>
          <w:p w:rsidR="00FF0B03" w:rsidRPr="00FF0B03" w:rsidRDefault="00FF0B03" w:rsidP="00FF0B03">
            <w:pPr>
              <w:rPr>
                <w:rFonts w:asciiTheme="majorHAnsi" w:hAnsiTheme="majorHAnsi"/>
                <w:sz w:val="20"/>
                <w:szCs w:val="20"/>
              </w:rPr>
            </w:pPr>
            <w:r w:rsidRPr="00FF0B03">
              <w:rPr>
                <w:rFonts w:asciiTheme="majorHAnsi" w:hAnsiTheme="majorHAnsi"/>
                <w:sz w:val="20"/>
                <w:szCs w:val="20"/>
              </w:rPr>
              <w:t>-</w:t>
            </w:r>
            <w:r w:rsidRPr="00FF0B03">
              <w:rPr>
                <w:rFonts w:asciiTheme="majorHAnsi" w:hAnsiTheme="majorHAnsi"/>
                <w:i/>
                <w:sz w:val="20"/>
                <w:szCs w:val="20"/>
              </w:rPr>
              <w:t>How many Apples</w:t>
            </w:r>
            <w:r w:rsidRPr="00FF0B03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r w:rsidRPr="00FF0B03">
              <w:rPr>
                <w:rFonts w:asciiTheme="majorHAnsi" w:hAnsiTheme="majorHAnsi"/>
                <w:i/>
                <w:sz w:val="20"/>
                <w:szCs w:val="20"/>
              </w:rPr>
              <w:t>Investigations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F0B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F0B03" w:rsidRPr="00FF0B03" w:rsidRDefault="00FF0B03" w:rsidP="00FF0B03">
            <w:pPr>
              <w:rPr>
                <w:rFonts w:asciiTheme="majorHAnsi" w:hAnsiTheme="majorHAnsi"/>
                <w:sz w:val="20"/>
                <w:szCs w:val="20"/>
              </w:rPr>
            </w:pPr>
            <w:r w:rsidRPr="00FF0B03">
              <w:rPr>
                <w:rFonts w:asciiTheme="majorHAnsi" w:hAnsiTheme="majorHAnsi"/>
                <w:sz w:val="20"/>
                <w:szCs w:val="20"/>
              </w:rPr>
              <w:t>-</w:t>
            </w:r>
            <w:r w:rsidRPr="00FF0B03">
              <w:rPr>
                <w:rFonts w:asciiTheme="majorHAnsi" w:hAnsiTheme="majorHAnsi"/>
                <w:i/>
                <w:sz w:val="20"/>
                <w:szCs w:val="20"/>
              </w:rPr>
              <w:t>Compare 2 Sets of Objects</w:t>
            </w:r>
            <w:r w:rsidRPr="00FF0B03">
              <w:rPr>
                <w:rFonts w:asciiTheme="majorHAnsi" w:hAnsiTheme="majorHAnsi"/>
                <w:sz w:val="20"/>
                <w:szCs w:val="20"/>
              </w:rPr>
              <w:t xml:space="preserve"> worksheet</w:t>
            </w:r>
          </w:p>
          <w:p w:rsidR="00722543" w:rsidRDefault="00722543" w:rsidP="00FF0B03">
            <w:pPr>
              <w:pStyle w:val="ListParagraph"/>
              <w:ind w:left="-6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7443A1" w:rsidRPr="00FF0B03" w:rsidRDefault="007443A1" w:rsidP="00FF0B03">
            <w:pPr>
              <w:pStyle w:val="ListParagraph"/>
              <w:ind w:left="-6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:rsidR="00344CE5" w:rsidRPr="00446B38" w:rsidRDefault="00344CE5" w:rsidP="00625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253E" w:rsidRPr="00DB0E35" w:rsidTr="005B253E">
        <w:tc>
          <w:tcPr>
            <w:tcW w:w="648" w:type="dxa"/>
            <w:vMerge w:val="restart"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610" w:type="dxa"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Physical:  4.5.6. </w:t>
            </w:r>
          </w:p>
          <w:p w:rsidR="005B253E" w:rsidRPr="00446B38" w:rsidRDefault="005B253E" w:rsidP="003B11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0" w:type="dxa"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-PE teacher creates scenarios(consider  TS GOLD activity “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>Moving All Around</w:t>
            </w:r>
            <w:r w:rsidRPr="00446B38">
              <w:rPr>
                <w:rFonts w:asciiTheme="majorHAnsi" w:hAnsiTheme="majorHAnsi"/>
                <w:sz w:val="20"/>
                <w:szCs w:val="20"/>
              </w:rPr>
              <w:t>”) to cov</w:t>
            </w:r>
            <w:r w:rsidR="000D3453">
              <w:rPr>
                <w:rFonts w:asciiTheme="majorHAnsi" w:hAnsiTheme="majorHAnsi"/>
                <w:sz w:val="20"/>
                <w:szCs w:val="20"/>
              </w:rPr>
              <w:t xml:space="preserve">er skills and teacher observes </w:t>
            </w:r>
          </w:p>
          <w:p w:rsidR="005B253E" w:rsidRPr="00446B38" w:rsidRDefault="005B253E" w:rsidP="007443A1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-Teacher creates scenarios on playground and does observations </w:t>
            </w:r>
          </w:p>
        </w:tc>
        <w:tc>
          <w:tcPr>
            <w:tcW w:w="3780" w:type="dxa"/>
          </w:tcPr>
          <w:p w:rsidR="005B253E" w:rsidRPr="00446B38" w:rsidRDefault="005B253E" w:rsidP="00766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253E" w:rsidRPr="00DB0E35" w:rsidTr="005B253E">
        <w:tc>
          <w:tcPr>
            <w:tcW w:w="648" w:type="dxa"/>
            <w:vMerge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Language: 9a.9b.9c.9d.</w:t>
            </w:r>
          </w:p>
          <w:p w:rsidR="005B253E" w:rsidRPr="00446B38" w:rsidRDefault="005B253E" w:rsidP="003B119B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(continued)</w:t>
            </w:r>
          </w:p>
          <w:p w:rsidR="005B253E" w:rsidRPr="00446B38" w:rsidRDefault="005B253E" w:rsidP="003B119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Language: 10b</w:t>
            </w:r>
          </w:p>
          <w:p w:rsidR="005B253E" w:rsidRPr="00446B38" w:rsidRDefault="005B253E" w:rsidP="003B11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0" w:type="dxa"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-Morning question, calendar or weather time</w:t>
            </w:r>
          </w:p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-Observation of student conversations during stations/social play activity</w:t>
            </w:r>
          </w:p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-Writing prompt, dictate/share story </w:t>
            </w:r>
          </w:p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-Sequence a story using cards</w:t>
            </w:r>
          </w:p>
          <w:p w:rsidR="005B253E" w:rsidRPr="00446B38" w:rsidRDefault="005B253E" w:rsidP="00446B38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-Second Step/Kelso’s Choice lessons</w:t>
            </w:r>
          </w:p>
        </w:tc>
        <w:tc>
          <w:tcPr>
            <w:tcW w:w="3780" w:type="dxa"/>
          </w:tcPr>
          <w:p w:rsidR="005B253E" w:rsidRPr="00446B38" w:rsidRDefault="005B253E" w:rsidP="00766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253E" w:rsidRPr="00DB0E35" w:rsidTr="005B253E">
        <w:tc>
          <w:tcPr>
            <w:tcW w:w="648" w:type="dxa"/>
            <w:vMerge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Cognitive: 11c.11d.11e.</w:t>
            </w:r>
          </w:p>
          <w:p w:rsidR="005B253E" w:rsidRPr="00446B38" w:rsidRDefault="005B253E" w:rsidP="003B119B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(continued)</w:t>
            </w:r>
          </w:p>
          <w:p w:rsidR="00446B38" w:rsidRDefault="00446B38" w:rsidP="005B253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46B38" w:rsidRDefault="00446B38" w:rsidP="005B253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46B38" w:rsidRDefault="00446B38" w:rsidP="005B253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Cognitive: 12a.</w:t>
            </w:r>
          </w:p>
          <w:p w:rsidR="005B253E" w:rsidRPr="00446B38" w:rsidRDefault="005B253E" w:rsidP="003B11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0" w:type="dxa"/>
          </w:tcPr>
          <w:p w:rsidR="005B253E" w:rsidRPr="00446B38" w:rsidRDefault="005B253E" w:rsidP="005B253E">
            <w:pPr>
              <w:pStyle w:val="ListParagraph"/>
              <w:tabs>
                <w:tab w:val="left" w:pos="-6"/>
                <w:tab w:val="left" w:pos="720"/>
                <w:tab w:val="left" w:pos="2160"/>
                <w:tab w:val="left" w:pos="2880"/>
                <w:tab w:val="left" w:pos="3600"/>
                <w:tab w:val="center" w:pos="4680"/>
              </w:tabs>
              <w:ind w:left="-6"/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-Observations during hands-on explorations: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 xml:space="preserve"> Sink or Float, </w:t>
            </w:r>
            <w:r w:rsidR="00893C2E">
              <w:rPr>
                <w:rFonts w:asciiTheme="majorHAnsi" w:hAnsiTheme="majorHAnsi"/>
                <w:sz w:val="20"/>
                <w:szCs w:val="20"/>
              </w:rPr>
              <w:t>s</w:t>
            </w:r>
            <w:r w:rsidRPr="00446B38">
              <w:rPr>
                <w:rFonts w:asciiTheme="majorHAnsi" w:hAnsiTheme="majorHAnsi"/>
                <w:sz w:val="20"/>
                <w:szCs w:val="20"/>
              </w:rPr>
              <w:t>ponge capsules, blocks</w:t>
            </w:r>
          </w:p>
          <w:p w:rsidR="005B253E" w:rsidRPr="00446B38" w:rsidRDefault="005B253E" w:rsidP="005B253E">
            <w:pPr>
              <w:pStyle w:val="ListParagraph"/>
              <w:tabs>
                <w:tab w:val="left" w:pos="-6"/>
                <w:tab w:val="left" w:pos="720"/>
                <w:tab w:val="left" w:pos="2160"/>
                <w:tab w:val="left" w:pos="2880"/>
                <w:tab w:val="left" w:pos="3600"/>
                <w:tab w:val="center" w:pos="4680"/>
              </w:tabs>
              <w:ind w:left="-6"/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-KWL charts/question concept board (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>Imagine It!)</w:t>
            </w:r>
          </w:p>
          <w:p w:rsidR="005B253E" w:rsidRPr="00446B38" w:rsidRDefault="005B253E" w:rsidP="005B253E">
            <w:pPr>
              <w:pStyle w:val="ListParagraph"/>
              <w:tabs>
                <w:tab w:val="left" w:pos="-6"/>
                <w:tab w:val="left" w:pos="720"/>
                <w:tab w:val="left" w:pos="2160"/>
                <w:tab w:val="left" w:pos="2880"/>
                <w:tab w:val="left" w:pos="3600"/>
                <w:tab w:val="center" w:pos="4680"/>
              </w:tabs>
              <w:ind w:left="-6"/>
              <w:rPr>
                <w:rFonts w:asciiTheme="majorHAnsi" w:hAnsiTheme="majorHAnsi"/>
                <w:i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-TSG 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>Small Group Math Activity</w:t>
            </w:r>
          </w:p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-Second Step/Kelso’s Choice lessons</w:t>
            </w:r>
          </w:p>
          <w:p w:rsidR="005B253E" w:rsidRPr="00446B38" w:rsidRDefault="005B253E" w:rsidP="005B253E">
            <w:pPr>
              <w:pStyle w:val="ListParagraph"/>
              <w:ind w:left="-6"/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-What’s Missing Game – put object out then take one away.  What’s missing?</w:t>
            </w:r>
          </w:p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-Writing prompt</w:t>
            </w:r>
          </w:p>
          <w:p w:rsidR="005B253E" w:rsidRPr="00446B38" w:rsidRDefault="005B253E" w:rsidP="00766853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-Using leveled readers, create a 3-part sequence</w:t>
            </w:r>
            <w:r w:rsidR="000D3453">
              <w:rPr>
                <w:rFonts w:asciiTheme="majorHAnsi" w:hAnsiTheme="majorHAnsi"/>
                <w:sz w:val="20"/>
                <w:szCs w:val="20"/>
              </w:rPr>
              <w:t xml:space="preserve"> or </w:t>
            </w:r>
            <w:r w:rsidR="000D3453" w:rsidRPr="00446B38">
              <w:rPr>
                <w:rFonts w:asciiTheme="majorHAnsi" w:hAnsiTheme="majorHAnsi"/>
                <w:i/>
                <w:sz w:val="20"/>
                <w:szCs w:val="20"/>
              </w:rPr>
              <w:t>-Three Little Pigs</w:t>
            </w:r>
            <w:r w:rsidR="000D3453" w:rsidRPr="00446B38">
              <w:rPr>
                <w:rFonts w:asciiTheme="majorHAnsi" w:hAnsiTheme="majorHAnsi"/>
                <w:sz w:val="20"/>
                <w:szCs w:val="20"/>
              </w:rPr>
              <w:t xml:space="preserve"> sequencing</w:t>
            </w:r>
          </w:p>
        </w:tc>
        <w:tc>
          <w:tcPr>
            <w:tcW w:w="3780" w:type="dxa"/>
          </w:tcPr>
          <w:p w:rsidR="005B253E" w:rsidRPr="00446B38" w:rsidRDefault="005B253E" w:rsidP="00766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253E" w:rsidRPr="00DB0E35" w:rsidTr="005B253E">
        <w:trPr>
          <w:trHeight w:val="498"/>
        </w:trPr>
        <w:tc>
          <w:tcPr>
            <w:tcW w:w="648" w:type="dxa"/>
            <w:vMerge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Literacy 18c.19b. </w:t>
            </w:r>
          </w:p>
          <w:p w:rsidR="005B253E" w:rsidRPr="00446B38" w:rsidRDefault="005B253E" w:rsidP="003B11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0" w:type="dxa"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-Goldilocks sto</w:t>
            </w:r>
            <w:r w:rsidR="00446B38">
              <w:rPr>
                <w:rFonts w:asciiTheme="majorHAnsi" w:hAnsiTheme="majorHAnsi"/>
                <w:sz w:val="20"/>
                <w:szCs w:val="20"/>
              </w:rPr>
              <w:t xml:space="preserve">ry reenactment center activity </w:t>
            </w:r>
          </w:p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-Sequence cards</w:t>
            </w:r>
          </w:p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-Writing prompt</w:t>
            </w:r>
          </w:p>
        </w:tc>
        <w:tc>
          <w:tcPr>
            <w:tcW w:w="3780" w:type="dxa"/>
          </w:tcPr>
          <w:p w:rsidR="005B253E" w:rsidRPr="00446B38" w:rsidRDefault="005B253E" w:rsidP="00766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253E" w:rsidRPr="00DB0E35" w:rsidTr="005B253E">
        <w:tc>
          <w:tcPr>
            <w:tcW w:w="648" w:type="dxa"/>
            <w:vMerge w:val="restart"/>
          </w:tcPr>
          <w:p w:rsidR="005B253E" w:rsidRPr="00446B38" w:rsidRDefault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Soc/Emo 2c.</w:t>
            </w:r>
          </w:p>
          <w:p w:rsidR="005B253E" w:rsidRPr="00446B38" w:rsidRDefault="005B253E" w:rsidP="00DA1D4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290" w:type="dxa"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-Goldilocks story reenactment center activity </w:t>
            </w:r>
          </w:p>
          <w:p w:rsidR="005B253E" w:rsidRPr="00446B38" w:rsidRDefault="007443A1" w:rsidP="005B25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-Dramatic play w/kitchen set </w:t>
            </w:r>
          </w:p>
          <w:p w:rsidR="005B253E" w:rsidRPr="00446B38" w:rsidRDefault="005B253E" w:rsidP="007443A1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-Secon</w:t>
            </w:r>
            <w:r w:rsidR="007443A1">
              <w:rPr>
                <w:rFonts w:asciiTheme="majorHAnsi" w:hAnsiTheme="majorHAnsi"/>
                <w:sz w:val="20"/>
                <w:szCs w:val="20"/>
              </w:rPr>
              <w:t xml:space="preserve">d Step/Kelso’s Choice  lessons </w:t>
            </w:r>
          </w:p>
        </w:tc>
        <w:tc>
          <w:tcPr>
            <w:tcW w:w="3780" w:type="dxa"/>
          </w:tcPr>
          <w:p w:rsidR="005B253E" w:rsidRPr="00446B38" w:rsidRDefault="005B253E" w:rsidP="00CB2751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5B253E" w:rsidRPr="00DB0E35" w:rsidTr="005B253E">
        <w:tc>
          <w:tcPr>
            <w:tcW w:w="648" w:type="dxa"/>
            <w:vMerge/>
          </w:tcPr>
          <w:p w:rsidR="005B253E" w:rsidRPr="00446B38" w:rsidRDefault="005B253E" w:rsidP="00EB7F6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Language: 9a.9b.9c.9d.</w:t>
            </w:r>
          </w:p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(continued)</w:t>
            </w:r>
          </w:p>
          <w:p w:rsidR="005B253E" w:rsidRPr="00446B38" w:rsidRDefault="005B253E" w:rsidP="006A1DF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290" w:type="dxa"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-Morning question, calendar or weather time</w:t>
            </w:r>
          </w:p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-Observation of student conversations during stations/social play activity</w:t>
            </w:r>
          </w:p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-Writing prompt, dictate/share story </w:t>
            </w:r>
          </w:p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-Sequence a story using cards</w:t>
            </w:r>
          </w:p>
          <w:p w:rsidR="005B253E" w:rsidRPr="00722543" w:rsidRDefault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-Second Step/Kelso’s Choice lessons</w:t>
            </w:r>
          </w:p>
        </w:tc>
        <w:tc>
          <w:tcPr>
            <w:tcW w:w="3780" w:type="dxa"/>
          </w:tcPr>
          <w:p w:rsidR="005B253E" w:rsidRPr="00446B38" w:rsidRDefault="005B253E" w:rsidP="00CB2751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5B253E" w:rsidRPr="00DB0E35" w:rsidTr="005B253E">
        <w:tc>
          <w:tcPr>
            <w:tcW w:w="648" w:type="dxa"/>
            <w:vMerge/>
          </w:tcPr>
          <w:p w:rsidR="005B253E" w:rsidRPr="00446B38" w:rsidRDefault="005B25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B253E" w:rsidRPr="00446B38" w:rsidRDefault="005B253E" w:rsidP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Cognitive: 11c.11d.11e</w:t>
            </w:r>
          </w:p>
          <w:p w:rsidR="004F2727" w:rsidRPr="00446B38" w:rsidRDefault="004F2727" w:rsidP="004F2727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(continued)</w:t>
            </w:r>
          </w:p>
          <w:p w:rsidR="005B253E" w:rsidRPr="00446B38" w:rsidRDefault="005B253E" w:rsidP="006A1DF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290" w:type="dxa"/>
          </w:tcPr>
          <w:p w:rsidR="005B253E" w:rsidRPr="00446B38" w:rsidRDefault="005B253E" w:rsidP="005B253E">
            <w:pPr>
              <w:pStyle w:val="ListParagraph"/>
              <w:tabs>
                <w:tab w:val="left" w:pos="-6"/>
                <w:tab w:val="left" w:pos="720"/>
                <w:tab w:val="left" w:pos="2160"/>
                <w:tab w:val="left" w:pos="2880"/>
                <w:tab w:val="left" w:pos="3600"/>
                <w:tab w:val="center" w:pos="4680"/>
              </w:tabs>
              <w:ind w:left="-6"/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-Observations during hands-on explorations: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 xml:space="preserve"> Sink or Float, </w:t>
            </w:r>
            <w:r w:rsidR="00893C2E">
              <w:rPr>
                <w:rFonts w:asciiTheme="majorHAnsi" w:hAnsiTheme="majorHAnsi"/>
                <w:sz w:val="20"/>
                <w:szCs w:val="20"/>
              </w:rPr>
              <w:t>s</w:t>
            </w:r>
            <w:r w:rsidRPr="00446B38">
              <w:rPr>
                <w:rFonts w:asciiTheme="majorHAnsi" w:hAnsiTheme="majorHAnsi"/>
                <w:sz w:val="20"/>
                <w:szCs w:val="20"/>
              </w:rPr>
              <w:t>ponge capsules, blocks</w:t>
            </w:r>
          </w:p>
          <w:p w:rsidR="005B253E" w:rsidRPr="00446B38" w:rsidRDefault="005B253E" w:rsidP="005B253E">
            <w:pPr>
              <w:pStyle w:val="ListParagraph"/>
              <w:tabs>
                <w:tab w:val="left" w:pos="-6"/>
                <w:tab w:val="left" w:pos="720"/>
                <w:tab w:val="left" w:pos="2160"/>
                <w:tab w:val="left" w:pos="2880"/>
                <w:tab w:val="left" w:pos="3600"/>
                <w:tab w:val="center" w:pos="4680"/>
              </w:tabs>
              <w:ind w:left="-6"/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-KWL charts/question concept board (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>Imagine It!)</w:t>
            </w:r>
          </w:p>
          <w:p w:rsidR="005B253E" w:rsidRPr="00446B38" w:rsidRDefault="005B253E" w:rsidP="005B253E">
            <w:pPr>
              <w:pStyle w:val="ListParagraph"/>
              <w:tabs>
                <w:tab w:val="left" w:pos="-6"/>
                <w:tab w:val="left" w:pos="720"/>
                <w:tab w:val="left" w:pos="2160"/>
                <w:tab w:val="left" w:pos="2880"/>
                <w:tab w:val="left" w:pos="3600"/>
                <w:tab w:val="center" w:pos="4680"/>
              </w:tabs>
              <w:ind w:left="-6"/>
              <w:rPr>
                <w:rFonts w:asciiTheme="majorHAnsi" w:hAnsiTheme="majorHAnsi"/>
                <w:i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-TSG 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>Small Group Math Activity</w:t>
            </w:r>
          </w:p>
          <w:p w:rsidR="005B253E" w:rsidRPr="00722543" w:rsidRDefault="005B253E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-Second Step/Kelso’s Choice lessons</w:t>
            </w:r>
          </w:p>
        </w:tc>
        <w:tc>
          <w:tcPr>
            <w:tcW w:w="3780" w:type="dxa"/>
          </w:tcPr>
          <w:p w:rsidR="005B253E" w:rsidRPr="00446B38" w:rsidRDefault="005B253E" w:rsidP="00CB2751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FF0B03" w:rsidRPr="00DB0E35" w:rsidTr="005B253E">
        <w:trPr>
          <w:trHeight w:val="498"/>
        </w:trPr>
        <w:tc>
          <w:tcPr>
            <w:tcW w:w="648" w:type="dxa"/>
            <w:vMerge/>
          </w:tcPr>
          <w:p w:rsidR="00FF0B03" w:rsidRPr="00446B38" w:rsidRDefault="00FF0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FF0B03" w:rsidRPr="00446B38" w:rsidRDefault="00FF0B03" w:rsidP="00B3485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Math: 21b.</w:t>
            </w:r>
          </w:p>
        </w:tc>
        <w:tc>
          <w:tcPr>
            <w:tcW w:w="7290" w:type="dxa"/>
          </w:tcPr>
          <w:p w:rsidR="00FF0B03" w:rsidRPr="00446B38" w:rsidRDefault="00FF0B03" w:rsidP="00B3485A">
            <w:pPr>
              <w:pStyle w:val="ListParagraph"/>
              <w:ind w:left="84"/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-Attribute blocks and 3D shapes </w:t>
            </w:r>
          </w:p>
          <w:p w:rsidR="00FF0B03" w:rsidRPr="00446B38" w:rsidRDefault="00FF0B03" w:rsidP="00B3485A">
            <w:pPr>
              <w:pStyle w:val="ListParagraph"/>
              <w:ind w:left="-6"/>
              <w:rPr>
                <w:rFonts w:asciiTheme="majorHAnsi" w:hAnsiTheme="majorHAnsi"/>
                <w:i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>TSG Performance Task:  Shape Talk</w:t>
            </w:r>
          </w:p>
        </w:tc>
        <w:tc>
          <w:tcPr>
            <w:tcW w:w="3780" w:type="dxa"/>
          </w:tcPr>
          <w:p w:rsidR="00FF0B03" w:rsidRPr="00446B38" w:rsidRDefault="00FF0B03" w:rsidP="00B3485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FF0B03" w:rsidRPr="00DB0E35" w:rsidTr="00755BB7">
        <w:tc>
          <w:tcPr>
            <w:tcW w:w="648" w:type="dxa"/>
            <w:vMerge w:val="restart"/>
          </w:tcPr>
          <w:p w:rsidR="00FF0B03" w:rsidRPr="00446B38" w:rsidRDefault="00FF0B03" w:rsidP="00871461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FF0B03" w:rsidRPr="00446B38" w:rsidRDefault="00FF0B03" w:rsidP="006A1DF4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Math: 22</w:t>
            </w:r>
          </w:p>
        </w:tc>
        <w:tc>
          <w:tcPr>
            <w:tcW w:w="7290" w:type="dxa"/>
          </w:tcPr>
          <w:p w:rsidR="00FF0B03" w:rsidRPr="00446B38" w:rsidRDefault="00FF0B03" w:rsidP="00FF0B03">
            <w:pPr>
              <w:pStyle w:val="ListParagraph"/>
              <w:ind w:left="-6"/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-Basket of measurement tools – what are these and what are they used for? </w:t>
            </w:r>
          </w:p>
          <w:p w:rsidR="00FF0B03" w:rsidRPr="00446B38" w:rsidRDefault="00FF0B03" w:rsidP="00FF0B03">
            <w:pPr>
              <w:pStyle w:val="ListParagraph"/>
              <w:ind w:left="-6"/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>Measureable Attributes</w:t>
            </w:r>
            <w:r w:rsidR="007443A1">
              <w:rPr>
                <w:rFonts w:asciiTheme="majorHAnsi" w:hAnsiTheme="majorHAnsi"/>
                <w:sz w:val="20"/>
                <w:szCs w:val="20"/>
              </w:rPr>
              <w:t xml:space="preserve"> worksheet </w:t>
            </w:r>
          </w:p>
          <w:p w:rsidR="00FF0B03" w:rsidRPr="00446B38" w:rsidRDefault="00FF0B03" w:rsidP="00FF0B03">
            <w:pPr>
              <w:pStyle w:val="ListParagraph"/>
              <w:ind w:left="-6"/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-Pete the Cat “I love my white shoes.” </w:t>
            </w:r>
          </w:p>
          <w:p w:rsidR="00FF0B03" w:rsidRPr="00446B38" w:rsidRDefault="00FF0B03" w:rsidP="00FF0B03">
            <w:pPr>
              <w:pStyle w:val="ListParagraph"/>
              <w:ind w:left="-6"/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-Measure shoe with unifix cubes</w:t>
            </w:r>
          </w:p>
          <w:p w:rsidR="00FF0B03" w:rsidRPr="00446B38" w:rsidRDefault="00FF0B03" w:rsidP="00FF0B03">
            <w:pPr>
              <w:pStyle w:val="ListParagraph"/>
              <w:ind w:left="-6"/>
              <w:rPr>
                <w:rFonts w:asciiTheme="majorHAnsi" w:hAnsiTheme="majorHAnsi"/>
                <w:i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-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>TSG Performance Task:  Snakes Alive!</w:t>
            </w:r>
          </w:p>
          <w:p w:rsidR="00FF0B03" w:rsidRPr="00446B38" w:rsidRDefault="00FF0B03" w:rsidP="00FF0B03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 xml:space="preserve">-TSG Assessment Options:  </w:t>
            </w:r>
            <w:r w:rsidRPr="00446B38">
              <w:rPr>
                <w:rFonts w:asciiTheme="majorHAnsi" w:hAnsiTheme="majorHAnsi"/>
                <w:i/>
                <w:sz w:val="20"/>
                <w:szCs w:val="20"/>
              </w:rPr>
              <w:t>Small Group Math Activity</w:t>
            </w:r>
          </w:p>
        </w:tc>
        <w:tc>
          <w:tcPr>
            <w:tcW w:w="3780" w:type="dxa"/>
          </w:tcPr>
          <w:p w:rsidR="00FF0B03" w:rsidRPr="003D1300" w:rsidRDefault="00FF0B03" w:rsidP="00CB2751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20"/>
              </w:rPr>
            </w:pPr>
          </w:p>
        </w:tc>
      </w:tr>
      <w:tr w:rsidR="00FF0B03" w:rsidRPr="00DB0E35" w:rsidTr="00755BB7">
        <w:tc>
          <w:tcPr>
            <w:tcW w:w="648" w:type="dxa"/>
            <w:vMerge/>
          </w:tcPr>
          <w:p w:rsidR="00FF0B03" w:rsidRPr="00446B38" w:rsidRDefault="00FF0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FF0B03" w:rsidRPr="00446B38" w:rsidRDefault="00FF0B03" w:rsidP="006A1DF4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Absences, other missing assessments</w:t>
            </w:r>
          </w:p>
        </w:tc>
        <w:tc>
          <w:tcPr>
            <w:tcW w:w="7290" w:type="dxa"/>
          </w:tcPr>
          <w:p w:rsidR="00FF0B03" w:rsidRPr="00446B38" w:rsidRDefault="00FF0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FF0B03" w:rsidRPr="003D1300" w:rsidRDefault="00FF0B03" w:rsidP="00CB2751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20"/>
              </w:rPr>
            </w:pPr>
          </w:p>
        </w:tc>
      </w:tr>
      <w:tr w:rsidR="00446B38" w:rsidRPr="00DB0E35" w:rsidTr="002C6827">
        <w:tc>
          <w:tcPr>
            <w:tcW w:w="648" w:type="dxa"/>
          </w:tcPr>
          <w:p w:rsidR="00446B38" w:rsidRPr="00446B38" w:rsidRDefault="00446B38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:rsidR="00446B38" w:rsidRPr="00446B38" w:rsidRDefault="00446B38" w:rsidP="006A1DF4">
            <w:pPr>
              <w:rPr>
                <w:rFonts w:asciiTheme="majorHAnsi" w:hAnsiTheme="majorHAnsi"/>
                <w:sz w:val="20"/>
                <w:szCs w:val="20"/>
              </w:rPr>
            </w:pPr>
            <w:r w:rsidRPr="00446B38">
              <w:rPr>
                <w:rFonts w:asciiTheme="majorHAnsi" w:hAnsiTheme="majorHAnsi"/>
                <w:sz w:val="20"/>
                <w:szCs w:val="20"/>
              </w:rPr>
              <w:t>Finalize Checkpoints</w:t>
            </w:r>
          </w:p>
        </w:tc>
        <w:tc>
          <w:tcPr>
            <w:tcW w:w="7290" w:type="dxa"/>
          </w:tcPr>
          <w:p w:rsidR="00446B38" w:rsidRDefault="00446B3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46B38" w:rsidRPr="00446B38" w:rsidRDefault="00446B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446B38" w:rsidRPr="003D1300" w:rsidRDefault="00446B38" w:rsidP="00EA4D56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20"/>
              </w:rPr>
            </w:pPr>
          </w:p>
        </w:tc>
      </w:tr>
    </w:tbl>
    <w:p w:rsidR="00EF30DB" w:rsidRPr="008B5EF9" w:rsidRDefault="00EF30DB" w:rsidP="008B5EF9">
      <w:pPr>
        <w:rPr>
          <w:rFonts w:asciiTheme="majorHAnsi" w:hAnsiTheme="majorHAnsi"/>
          <w:sz w:val="4"/>
          <w:szCs w:val="4"/>
        </w:rPr>
      </w:pPr>
    </w:p>
    <w:sectPr w:rsidR="00EF30DB" w:rsidRPr="008B5EF9" w:rsidSect="00D76A94">
      <w:footerReference w:type="default" r:id="rId8"/>
      <w:pgSz w:w="15840" w:h="12240" w:orient="landscape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3E" w:rsidRDefault="005B253E">
      <w:r>
        <w:separator/>
      </w:r>
    </w:p>
  </w:endnote>
  <w:endnote w:type="continuationSeparator" w:id="0">
    <w:p w:rsidR="005B253E" w:rsidRDefault="005B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3E" w:rsidRPr="008B5EF9" w:rsidRDefault="005B253E" w:rsidP="008B5EF9">
    <w:pPr>
      <w:pStyle w:val="Footer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20"/>
        <w:szCs w:val="20"/>
      </w:rPr>
      <w:t>Pacing Guide</w:t>
    </w:r>
    <w:r w:rsidRPr="008B5EF9">
      <w:rPr>
        <w:rFonts w:asciiTheme="majorHAnsi" w:hAnsiTheme="majorHAnsi" w:cstheme="majorHAnsi"/>
        <w:sz w:val="20"/>
        <w:szCs w:val="20"/>
      </w:rPr>
      <w:t xml:space="preserve"> </w:t>
    </w:r>
    <w:r>
      <w:rPr>
        <w:rFonts w:asciiTheme="majorHAnsi" w:hAnsiTheme="majorHAnsi" w:cstheme="majorHAnsi"/>
        <w:sz w:val="20"/>
        <w:szCs w:val="20"/>
      </w:rPr>
      <w:t>– 2014-15</w:t>
    </w:r>
    <w:r w:rsidRPr="008B5EF9">
      <w:rPr>
        <w:rFonts w:asciiTheme="majorHAnsi" w:hAnsiTheme="majorHAnsi" w:cstheme="majorHAnsi"/>
        <w:sz w:val="20"/>
        <w:szCs w:val="20"/>
      </w:rPr>
      <w:t xml:space="preserve"> Draft                                                                                             </w:t>
    </w:r>
    <w:r w:rsidRPr="008B5EF9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Adapted from Sumner SD</w:t>
    </w:r>
    <w:r w:rsidRPr="008B5EF9">
      <w:rPr>
        <w:rFonts w:asciiTheme="majorHAnsi" w:hAnsiTheme="majorHAnsi" w:cs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3E" w:rsidRDefault="005B253E">
      <w:r>
        <w:separator/>
      </w:r>
    </w:p>
  </w:footnote>
  <w:footnote w:type="continuationSeparator" w:id="0">
    <w:p w:rsidR="005B253E" w:rsidRDefault="005B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458"/>
    <w:multiLevelType w:val="hybridMultilevel"/>
    <w:tmpl w:val="7F52E82A"/>
    <w:lvl w:ilvl="0" w:tplc="56E64AD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C7C4F"/>
    <w:multiLevelType w:val="hybridMultilevel"/>
    <w:tmpl w:val="7F52E82A"/>
    <w:lvl w:ilvl="0" w:tplc="56E64A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DB"/>
    <w:rsid w:val="000241D3"/>
    <w:rsid w:val="0009425F"/>
    <w:rsid w:val="000D3453"/>
    <w:rsid w:val="000F73A4"/>
    <w:rsid w:val="00136EC6"/>
    <w:rsid w:val="001A0E15"/>
    <w:rsid w:val="001B3877"/>
    <w:rsid w:val="001C37E3"/>
    <w:rsid w:val="00226D61"/>
    <w:rsid w:val="00253B4C"/>
    <w:rsid w:val="002744F7"/>
    <w:rsid w:val="0029175E"/>
    <w:rsid w:val="002968AF"/>
    <w:rsid w:val="002B774D"/>
    <w:rsid w:val="002E31C5"/>
    <w:rsid w:val="003056AD"/>
    <w:rsid w:val="00344CE5"/>
    <w:rsid w:val="003B119B"/>
    <w:rsid w:val="003B3302"/>
    <w:rsid w:val="003D1300"/>
    <w:rsid w:val="00425FA4"/>
    <w:rsid w:val="00446B38"/>
    <w:rsid w:val="00451E3A"/>
    <w:rsid w:val="0049409D"/>
    <w:rsid w:val="004E1A9A"/>
    <w:rsid w:val="004F2727"/>
    <w:rsid w:val="00514B7B"/>
    <w:rsid w:val="00524657"/>
    <w:rsid w:val="00574FF9"/>
    <w:rsid w:val="005B253E"/>
    <w:rsid w:val="0062572E"/>
    <w:rsid w:val="00684C32"/>
    <w:rsid w:val="006A1DF4"/>
    <w:rsid w:val="00705A50"/>
    <w:rsid w:val="00722543"/>
    <w:rsid w:val="00743319"/>
    <w:rsid w:val="007443A1"/>
    <w:rsid w:val="00766853"/>
    <w:rsid w:val="0082314A"/>
    <w:rsid w:val="00856AA4"/>
    <w:rsid w:val="00893C2E"/>
    <w:rsid w:val="008B5EF9"/>
    <w:rsid w:val="008C56EB"/>
    <w:rsid w:val="008D05FC"/>
    <w:rsid w:val="008D30E4"/>
    <w:rsid w:val="00937742"/>
    <w:rsid w:val="0095750C"/>
    <w:rsid w:val="009674AD"/>
    <w:rsid w:val="009725D7"/>
    <w:rsid w:val="009B11F7"/>
    <w:rsid w:val="009C265B"/>
    <w:rsid w:val="009D27E8"/>
    <w:rsid w:val="009E7A9C"/>
    <w:rsid w:val="009F5B26"/>
    <w:rsid w:val="00A830D0"/>
    <w:rsid w:val="00A855F4"/>
    <w:rsid w:val="00AC448B"/>
    <w:rsid w:val="00AD056A"/>
    <w:rsid w:val="00C03F13"/>
    <w:rsid w:val="00C41509"/>
    <w:rsid w:val="00C520F8"/>
    <w:rsid w:val="00C70B08"/>
    <w:rsid w:val="00C83F06"/>
    <w:rsid w:val="00C92DD0"/>
    <w:rsid w:val="00CA166F"/>
    <w:rsid w:val="00CB2751"/>
    <w:rsid w:val="00CE4DCB"/>
    <w:rsid w:val="00D76A94"/>
    <w:rsid w:val="00DA1D48"/>
    <w:rsid w:val="00DA5CBF"/>
    <w:rsid w:val="00DB0E35"/>
    <w:rsid w:val="00DD3411"/>
    <w:rsid w:val="00E132B6"/>
    <w:rsid w:val="00E256EC"/>
    <w:rsid w:val="00E275ED"/>
    <w:rsid w:val="00E3285F"/>
    <w:rsid w:val="00E67CB2"/>
    <w:rsid w:val="00EA160C"/>
    <w:rsid w:val="00EA4D56"/>
    <w:rsid w:val="00EB7F63"/>
    <w:rsid w:val="00EC447E"/>
    <w:rsid w:val="00ED007C"/>
    <w:rsid w:val="00EF30DB"/>
    <w:rsid w:val="00F968C9"/>
    <w:rsid w:val="00FB05EA"/>
    <w:rsid w:val="00FC276C"/>
    <w:rsid w:val="00FD2C6D"/>
    <w:rsid w:val="00FE3557"/>
    <w:rsid w:val="00FF0B03"/>
    <w:rsid w:val="00FF55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0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B7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6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6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0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B7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6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6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AD2CC10B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Karma Hugo</cp:lastModifiedBy>
  <cp:revision>2</cp:revision>
  <cp:lastPrinted>2014-06-05T19:21:00Z</cp:lastPrinted>
  <dcterms:created xsi:type="dcterms:W3CDTF">2014-08-12T18:47:00Z</dcterms:created>
  <dcterms:modified xsi:type="dcterms:W3CDTF">2014-08-12T18:47:00Z</dcterms:modified>
</cp:coreProperties>
</file>