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57" w:rsidRDefault="00046057" w:rsidP="000460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Name:_________________________Date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</w:t>
      </w:r>
    </w:p>
    <w:p w:rsidR="00046057" w:rsidRDefault="00046057" w:rsidP="000460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6057" w:rsidRDefault="008A3F40" w:rsidP="000460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Objective 1b-Follows limits and expectations  </w:t>
      </w:r>
    </w:p>
    <w:p w:rsidR="00046057" w:rsidRDefault="008A3F40" w:rsidP="00046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046057">
        <w:rPr>
          <w:rFonts w:ascii="Times New Roman" w:hAnsi="Times New Roman" w:cs="Times New Roman"/>
          <w:b/>
          <w:sz w:val="24"/>
          <w:szCs w:val="24"/>
        </w:rPr>
        <w:t>heck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046057">
        <w:rPr>
          <w:rFonts w:ascii="Times New Roman" w:hAnsi="Times New Roman" w:cs="Times New Roman"/>
          <w:b/>
          <w:sz w:val="24"/>
          <w:szCs w:val="24"/>
        </w:rPr>
        <w:t xml:space="preserve"> in for day independently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Yes______      No______</w:t>
      </w:r>
    </w:p>
    <w:p w:rsidR="00046057" w:rsidRDefault="00046057" w:rsidP="00046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046057" w:rsidRDefault="00046057" w:rsidP="00046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057" w:rsidRPr="008A3F40" w:rsidRDefault="00AA1754" w:rsidP="00046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Uses appropriate voice levels depending on activity</w:t>
      </w:r>
      <w:r w:rsidR="008A3F4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A3F40">
        <w:rPr>
          <w:rFonts w:ascii="Times New Roman" w:hAnsi="Times New Roman" w:cs="Times New Roman"/>
          <w:sz w:val="24"/>
          <w:szCs w:val="24"/>
        </w:rPr>
        <w:t>Yes______      No______</w:t>
      </w:r>
    </w:p>
    <w:p w:rsidR="008A3F40" w:rsidRDefault="008A3F40" w:rsidP="00046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8A3F40" w:rsidRDefault="008A3F40" w:rsidP="00046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F40" w:rsidRDefault="008D184A" w:rsidP="00046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Applies rules in new but similar situations</w:t>
      </w:r>
      <w:r w:rsidR="008A3F4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A3F40">
        <w:rPr>
          <w:rFonts w:ascii="Times New Roman" w:hAnsi="Times New Roman" w:cs="Times New Roman"/>
          <w:sz w:val="24"/>
          <w:szCs w:val="24"/>
        </w:rPr>
        <w:t>Yes______      No______</w:t>
      </w:r>
    </w:p>
    <w:p w:rsidR="008A3F40" w:rsidRDefault="008A3F40" w:rsidP="00046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8A3F40" w:rsidRDefault="008A3F40" w:rsidP="00046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F40" w:rsidRDefault="008A3F40" w:rsidP="000460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Objective 1c-Takes care of own needs appropriately</w:t>
      </w:r>
    </w:p>
    <w:p w:rsidR="008A3F40" w:rsidRDefault="008A3F40" w:rsidP="00046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Washes hands and uses a towel to dry them</w:t>
      </w:r>
      <w:r>
        <w:rPr>
          <w:rFonts w:ascii="Times New Roman" w:hAnsi="Times New Roman" w:cs="Times New Roman"/>
          <w:sz w:val="24"/>
          <w:szCs w:val="24"/>
        </w:rPr>
        <w:t xml:space="preserve">      Yes______      No______</w:t>
      </w:r>
    </w:p>
    <w:p w:rsidR="008A3F40" w:rsidRDefault="008A3F40" w:rsidP="00046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8A3F40" w:rsidRDefault="008A3F40" w:rsidP="00046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F40" w:rsidRDefault="00AA1754" w:rsidP="00046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Completes chosen task      </w:t>
      </w:r>
      <w:r>
        <w:rPr>
          <w:rFonts w:ascii="Times New Roman" w:hAnsi="Times New Roman" w:cs="Times New Roman"/>
          <w:sz w:val="24"/>
          <w:szCs w:val="24"/>
        </w:rPr>
        <w:t>Yes______      No______</w:t>
      </w:r>
    </w:p>
    <w:p w:rsidR="00AA1754" w:rsidRDefault="00AA1754" w:rsidP="00046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AA1754" w:rsidRDefault="00AA1754" w:rsidP="00046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754" w:rsidRDefault="00AA1754" w:rsidP="00046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Takes care of personal belongings</w:t>
      </w:r>
      <w:r>
        <w:rPr>
          <w:rFonts w:ascii="Times New Roman" w:hAnsi="Times New Roman" w:cs="Times New Roman"/>
          <w:sz w:val="24"/>
          <w:szCs w:val="24"/>
        </w:rPr>
        <w:t xml:space="preserve">      Yes______      No______</w:t>
      </w:r>
    </w:p>
    <w:p w:rsidR="00AA1754" w:rsidRDefault="00AA1754" w:rsidP="00046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AA1754" w:rsidRDefault="00AA1754" w:rsidP="00046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754" w:rsidRDefault="00891F39" w:rsidP="000460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Objective 2c-I</w:t>
      </w:r>
      <w:r w:rsidR="00AA1754" w:rsidRPr="00AA1754">
        <w:rPr>
          <w:rFonts w:ascii="Times New Roman" w:hAnsi="Times New Roman" w:cs="Times New Roman"/>
          <w:sz w:val="24"/>
          <w:szCs w:val="24"/>
          <w:u w:val="single"/>
        </w:rPr>
        <w:t>nteracts with peers</w:t>
      </w:r>
    </w:p>
    <w:p w:rsidR="00AA1754" w:rsidRDefault="00891F39" w:rsidP="00046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Works on tasks with others toward a common goal      </w:t>
      </w:r>
      <w:r>
        <w:rPr>
          <w:rFonts w:ascii="Times New Roman" w:hAnsi="Times New Roman" w:cs="Times New Roman"/>
          <w:sz w:val="24"/>
          <w:szCs w:val="24"/>
        </w:rPr>
        <w:t>Yes______      No______</w:t>
      </w:r>
    </w:p>
    <w:p w:rsidR="00891F39" w:rsidRDefault="00891F39" w:rsidP="00046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891F39" w:rsidRDefault="00891F39" w:rsidP="00046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F39" w:rsidRDefault="00891F39" w:rsidP="00046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Plays and works together for extended periods of time</w:t>
      </w:r>
      <w:r>
        <w:rPr>
          <w:rFonts w:ascii="Times New Roman" w:hAnsi="Times New Roman" w:cs="Times New Roman"/>
          <w:sz w:val="24"/>
          <w:szCs w:val="24"/>
        </w:rPr>
        <w:t xml:space="preserve">      Yes______      No______</w:t>
      </w:r>
    </w:p>
    <w:p w:rsidR="00891F39" w:rsidRDefault="00891F39" w:rsidP="00046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891F39" w:rsidRDefault="00891F39" w:rsidP="00046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F39" w:rsidRDefault="00891F39" w:rsidP="000460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Objective 2d-Makes friends</w:t>
      </w:r>
    </w:p>
    <w:p w:rsidR="00891F39" w:rsidRDefault="00891F39" w:rsidP="00046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Maintains friendships with students in class      </w:t>
      </w:r>
      <w:r>
        <w:rPr>
          <w:rFonts w:ascii="Times New Roman" w:hAnsi="Times New Roman" w:cs="Times New Roman"/>
          <w:sz w:val="24"/>
          <w:szCs w:val="24"/>
        </w:rPr>
        <w:t>Yes______      No______</w:t>
      </w:r>
    </w:p>
    <w:p w:rsidR="00891F39" w:rsidRDefault="00891F39" w:rsidP="00046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891F39" w:rsidRDefault="00891F39" w:rsidP="00046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F39" w:rsidRDefault="00891F39" w:rsidP="00046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Attends to a friend’s need when opportunity presents itself      </w:t>
      </w:r>
      <w:r>
        <w:rPr>
          <w:rFonts w:ascii="Times New Roman" w:hAnsi="Times New Roman" w:cs="Times New Roman"/>
          <w:sz w:val="24"/>
          <w:szCs w:val="24"/>
        </w:rPr>
        <w:t>Yes______      No______</w:t>
      </w:r>
    </w:p>
    <w:p w:rsidR="00891F39" w:rsidRDefault="00891F39" w:rsidP="00046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891F39" w:rsidRDefault="00891F39" w:rsidP="00046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F39" w:rsidRDefault="00891F39" w:rsidP="00046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 through a conflict and remains friends after</w:t>
      </w:r>
      <w:r>
        <w:rPr>
          <w:rFonts w:ascii="Times New Roman" w:hAnsi="Times New Roman" w:cs="Times New Roman"/>
          <w:sz w:val="24"/>
          <w:szCs w:val="24"/>
        </w:rPr>
        <w:t xml:space="preserve">      Yes______      No______</w:t>
      </w:r>
    </w:p>
    <w:p w:rsidR="00891F39" w:rsidRDefault="00891F39" w:rsidP="00046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891F39" w:rsidRDefault="00891F39" w:rsidP="00046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F39" w:rsidRDefault="00891F39" w:rsidP="00046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1E" w:rsidRDefault="00C82D1E" w:rsidP="00891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D1E" w:rsidRDefault="00C82D1E" w:rsidP="00891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1F39" w:rsidRDefault="00891F39" w:rsidP="00891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Name:_________________________Date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</w:t>
      </w:r>
    </w:p>
    <w:p w:rsidR="00891F39" w:rsidRDefault="00891F39" w:rsidP="00891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1F39" w:rsidRDefault="00891F39" w:rsidP="00891F3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Objective 9a-Uses language to express thoughts and needs</w:t>
      </w:r>
    </w:p>
    <w:p w:rsidR="005C7D0B" w:rsidRDefault="005C7D0B" w:rsidP="008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Describes and tells the use of many familiar items      </w:t>
      </w:r>
      <w:r>
        <w:rPr>
          <w:rFonts w:ascii="Times New Roman" w:hAnsi="Times New Roman" w:cs="Times New Roman"/>
          <w:sz w:val="24"/>
          <w:szCs w:val="24"/>
        </w:rPr>
        <w:t>Yes______      No______</w:t>
      </w:r>
    </w:p>
    <w:p w:rsidR="005C7D0B" w:rsidRDefault="005C7D0B" w:rsidP="008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5C7D0B" w:rsidRDefault="005C7D0B" w:rsidP="00891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D0B" w:rsidRDefault="005C7D0B" w:rsidP="008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Uses new, less familiar, or technical words in everyday conversation</w:t>
      </w:r>
      <w:r>
        <w:rPr>
          <w:rFonts w:ascii="Times New Roman" w:hAnsi="Times New Roman" w:cs="Times New Roman"/>
          <w:sz w:val="24"/>
          <w:szCs w:val="24"/>
        </w:rPr>
        <w:t xml:space="preserve">      Yes____   No____</w:t>
      </w:r>
    </w:p>
    <w:p w:rsidR="005C7D0B" w:rsidRDefault="005C7D0B" w:rsidP="008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5C7D0B" w:rsidRDefault="005C7D0B" w:rsidP="00891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D0B" w:rsidRDefault="005C7D0B" w:rsidP="00891F3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Objective 9b-Speaks clearly</w:t>
      </w:r>
    </w:p>
    <w:p w:rsidR="005C7D0B" w:rsidRDefault="005C7D0B" w:rsidP="00891F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Is understood by most people </w:t>
      </w:r>
    </w:p>
    <w:p w:rsidR="005C7D0B" w:rsidRDefault="005C7D0B" w:rsidP="008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(May mispronounce new, long, or unusual words)      </w:t>
      </w:r>
      <w:r>
        <w:rPr>
          <w:rFonts w:ascii="Times New Roman" w:hAnsi="Times New Roman" w:cs="Times New Roman"/>
          <w:sz w:val="24"/>
          <w:szCs w:val="24"/>
        </w:rPr>
        <w:t>Yes______      No______</w:t>
      </w:r>
    </w:p>
    <w:p w:rsidR="005C7D0B" w:rsidRDefault="005C7D0B" w:rsidP="008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5C7D0B" w:rsidRDefault="005C7D0B" w:rsidP="00891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C7" w:rsidRDefault="00EA5FC7" w:rsidP="008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Pronounces multisyllabic or unusual words correctly      </w:t>
      </w:r>
      <w:r>
        <w:rPr>
          <w:rFonts w:ascii="Times New Roman" w:hAnsi="Times New Roman" w:cs="Times New Roman"/>
          <w:sz w:val="24"/>
          <w:szCs w:val="24"/>
        </w:rPr>
        <w:t>Yes______      No______</w:t>
      </w:r>
    </w:p>
    <w:p w:rsidR="00EA5FC7" w:rsidRDefault="00EA5FC7" w:rsidP="00891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C7" w:rsidRDefault="00EA5FC7" w:rsidP="00891F3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Objective 9c-Uses conventional grammar</w:t>
      </w:r>
    </w:p>
    <w:p w:rsidR="00EA5FC7" w:rsidRDefault="00EA5FC7" w:rsidP="008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Uses long, complex sentences and follows most grammatical rules      </w:t>
      </w:r>
      <w:r>
        <w:rPr>
          <w:rFonts w:ascii="Times New Roman" w:hAnsi="Times New Roman" w:cs="Times New Roman"/>
          <w:sz w:val="24"/>
          <w:szCs w:val="24"/>
        </w:rPr>
        <w:t>Yes_____     No_____</w:t>
      </w:r>
    </w:p>
    <w:p w:rsidR="00EA5FC7" w:rsidRDefault="00EA5FC7" w:rsidP="008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EA5FC7" w:rsidRDefault="00EA5FC7" w:rsidP="00891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C7" w:rsidRDefault="00EA5FC7" w:rsidP="008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Notices when sentences do not make sense and tries to correct them</w:t>
      </w:r>
      <w:r>
        <w:rPr>
          <w:rFonts w:ascii="Times New Roman" w:hAnsi="Times New Roman" w:cs="Times New Roman"/>
          <w:sz w:val="24"/>
          <w:szCs w:val="24"/>
        </w:rPr>
        <w:t xml:space="preserve">    Yes_____    No______</w:t>
      </w:r>
    </w:p>
    <w:p w:rsidR="00EA5FC7" w:rsidRDefault="00EA5FC7" w:rsidP="008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EA5FC7" w:rsidRDefault="00EA5FC7" w:rsidP="00891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C7" w:rsidRDefault="00EA5FC7" w:rsidP="00891F3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Objective</w:t>
      </w:r>
      <w:r w:rsidR="00C82D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9d-Tells about another time or place</w:t>
      </w:r>
    </w:p>
    <w:p w:rsidR="00EA5FC7" w:rsidRPr="00C82D1E" w:rsidRDefault="00EA5FC7" w:rsidP="008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Tells stories about other times or places</w:t>
      </w:r>
      <w:r w:rsidR="00C82D1E">
        <w:rPr>
          <w:rFonts w:ascii="Times New Roman" w:hAnsi="Times New Roman" w:cs="Times New Roman"/>
          <w:sz w:val="24"/>
          <w:szCs w:val="24"/>
        </w:rPr>
        <w:t xml:space="preserve">      Yes______      No______</w:t>
      </w:r>
    </w:p>
    <w:p w:rsidR="00EA5FC7" w:rsidRDefault="00EA5FC7" w:rsidP="008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(That have logical order and include major details)      </w:t>
      </w:r>
      <w:r>
        <w:rPr>
          <w:rFonts w:ascii="Times New Roman" w:hAnsi="Times New Roman" w:cs="Times New Roman"/>
          <w:sz w:val="24"/>
          <w:szCs w:val="24"/>
        </w:rPr>
        <w:t>Yes______      No______</w:t>
      </w:r>
    </w:p>
    <w:p w:rsidR="00EA5FC7" w:rsidRDefault="00EA5FC7" w:rsidP="008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EA5FC7" w:rsidRDefault="00EA5FC7" w:rsidP="00891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C7" w:rsidRDefault="00EA5FC7" w:rsidP="008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Tells elaborate stories that refer to other times and places</w:t>
      </w:r>
      <w:r>
        <w:rPr>
          <w:rFonts w:ascii="Times New Roman" w:hAnsi="Times New Roman" w:cs="Times New Roman"/>
          <w:sz w:val="24"/>
          <w:szCs w:val="24"/>
        </w:rPr>
        <w:t xml:space="preserve">      Yes______      No______</w:t>
      </w:r>
    </w:p>
    <w:p w:rsidR="00EA5FC7" w:rsidRDefault="00EA5FC7" w:rsidP="008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C82D1E" w:rsidRDefault="00C82D1E" w:rsidP="00891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1E" w:rsidRDefault="00C82D1E" w:rsidP="00891F3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Objective 10a-Engages in conversation</w:t>
      </w:r>
    </w:p>
    <w:p w:rsidR="00C82D1E" w:rsidRDefault="00C82D1E" w:rsidP="008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Engages in complex, lengthy conversations (5 or more exchanges)   </w:t>
      </w:r>
      <w:r>
        <w:rPr>
          <w:rFonts w:ascii="Times New Roman" w:hAnsi="Times New Roman" w:cs="Times New Roman"/>
          <w:sz w:val="24"/>
          <w:szCs w:val="24"/>
        </w:rPr>
        <w:t>Yes_____     No_____</w:t>
      </w:r>
    </w:p>
    <w:p w:rsidR="00C82D1E" w:rsidRDefault="00C82D1E" w:rsidP="008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C82D1E" w:rsidRDefault="00C82D1E" w:rsidP="00891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1E" w:rsidRDefault="00C82D1E" w:rsidP="008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Offers interesting comments or extends conversations      </w:t>
      </w:r>
      <w:r>
        <w:rPr>
          <w:rFonts w:ascii="Times New Roman" w:hAnsi="Times New Roman" w:cs="Times New Roman"/>
          <w:sz w:val="24"/>
          <w:szCs w:val="24"/>
        </w:rPr>
        <w:t>Yes______      No______</w:t>
      </w:r>
    </w:p>
    <w:p w:rsidR="00C82D1E" w:rsidRDefault="00C82D1E" w:rsidP="008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C82D1E" w:rsidRDefault="00C82D1E" w:rsidP="00891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1E" w:rsidRDefault="00C82D1E" w:rsidP="00891F3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Objective 10b-Uses social rules of language</w:t>
      </w:r>
    </w:p>
    <w:p w:rsidR="00C82D1E" w:rsidRDefault="00C82D1E" w:rsidP="008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Uses acceptable language and social rules during communication with others   </w:t>
      </w:r>
      <w:r>
        <w:rPr>
          <w:rFonts w:ascii="Times New Roman" w:hAnsi="Times New Roman" w:cs="Times New Roman"/>
          <w:sz w:val="24"/>
          <w:szCs w:val="24"/>
        </w:rPr>
        <w:t>Yes____    No____</w:t>
      </w:r>
    </w:p>
    <w:p w:rsidR="00C82D1E" w:rsidRPr="00C82D1E" w:rsidRDefault="00C82D1E" w:rsidP="008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C82D1E" w:rsidRPr="00C82D1E" w:rsidRDefault="00C82D1E" w:rsidP="00891F3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A5FC7" w:rsidRDefault="00EA5FC7" w:rsidP="00891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1E" w:rsidRPr="00C82D1E" w:rsidRDefault="00C82D1E" w:rsidP="00891F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F39" w:rsidRPr="005C7D0B" w:rsidRDefault="00EA5FC7" w:rsidP="008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91F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91F39" w:rsidRPr="00891F39" w:rsidRDefault="00891F39" w:rsidP="00046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F40" w:rsidRDefault="008A3F40" w:rsidP="00046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F40" w:rsidRDefault="008A3F40" w:rsidP="00046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F40" w:rsidRPr="008A3F40" w:rsidRDefault="008A3F40" w:rsidP="000460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3F40" w:rsidRPr="008A3F40" w:rsidSect="00C82D1E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BE" w:rsidRDefault="002C75BE" w:rsidP="00046057">
      <w:pPr>
        <w:spacing w:after="0" w:line="240" w:lineRule="auto"/>
      </w:pPr>
      <w:r>
        <w:separator/>
      </w:r>
    </w:p>
  </w:endnote>
  <w:endnote w:type="continuationSeparator" w:id="0">
    <w:p w:rsidR="002C75BE" w:rsidRDefault="002C75BE" w:rsidP="0004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7C" w:rsidRDefault="0092567C" w:rsidP="0092567C">
    <w:pPr>
      <w:tabs>
        <w:tab w:val="center" w:pos="4320"/>
        <w:tab w:val="right" w:pos="8640"/>
      </w:tabs>
      <w:jc w:val="center"/>
      <w:rPr>
        <w:rFonts w:ascii="Segoe UI Light" w:hAnsi="Segoe UI Light"/>
        <w:color w:val="808080" w:themeColor="background1" w:themeShade="80"/>
        <w:sz w:val="24"/>
        <w:szCs w:val="24"/>
      </w:rPr>
    </w:pPr>
    <w:r>
      <w:rPr>
        <w:rFonts w:ascii="Segoe UI Light" w:hAnsi="Segoe UI Light"/>
        <w:color w:val="808080" w:themeColor="background1" w:themeShade="80"/>
        <w:sz w:val="24"/>
        <w:szCs w:val="24"/>
      </w:rPr>
      <w:t>Created and shared by teachers at Sedro-Wooll</w:t>
    </w:r>
    <w:r w:rsidR="00532222">
      <w:rPr>
        <w:rFonts w:ascii="Segoe UI Light" w:hAnsi="Segoe UI Light"/>
        <w:color w:val="808080" w:themeColor="background1" w:themeShade="80"/>
        <w:sz w:val="24"/>
        <w:szCs w:val="24"/>
      </w:rPr>
      <w:t>e</w:t>
    </w:r>
    <w:r>
      <w:rPr>
        <w:rFonts w:ascii="Segoe UI Light" w:hAnsi="Segoe UI Light"/>
        <w:color w:val="808080" w:themeColor="background1" w:themeShade="80"/>
        <w:sz w:val="24"/>
        <w:szCs w:val="24"/>
      </w:rPr>
      <w:t>y School District</w:t>
    </w:r>
  </w:p>
  <w:p w:rsidR="0092567C" w:rsidRDefault="0092567C" w:rsidP="0092567C">
    <w:pPr>
      <w:tabs>
        <w:tab w:val="center" w:pos="4320"/>
        <w:tab w:val="right" w:pos="8640"/>
      </w:tabs>
      <w:rPr>
        <w:rFonts w:ascii="Times New Roman" w:hAnsi="Times New Roman"/>
        <w:color w:val="808080" w:themeColor="background1" w:themeShade="80"/>
        <w:sz w:val="20"/>
        <w:szCs w:val="20"/>
      </w:rPr>
    </w:pPr>
  </w:p>
  <w:p w:rsidR="0092567C" w:rsidRDefault="00925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BE" w:rsidRDefault="002C75BE" w:rsidP="00046057">
      <w:pPr>
        <w:spacing w:after="0" w:line="240" w:lineRule="auto"/>
      </w:pPr>
      <w:r>
        <w:separator/>
      </w:r>
    </w:p>
  </w:footnote>
  <w:footnote w:type="continuationSeparator" w:id="0">
    <w:p w:rsidR="002C75BE" w:rsidRDefault="002C75BE" w:rsidP="00046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057"/>
    <w:rsid w:val="00046057"/>
    <w:rsid w:val="002C75BE"/>
    <w:rsid w:val="00532222"/>
    <w:rsid w:val="005C7D0B"/>
    <w:rsid w:val="00807E87"/>
    <w:rsid w:val="00891F39"/>
    <w:rsid w:val="008A3F40"/>
    <w:rsid w:val="008B1A0D"/>
    <w:rsid w:val="008D184A"/>
    <w:rsid w:val="0092567C"/>
    <w:rsid w:val="00AA1754"/>
    <w:rsid w:val="00C6231F"/>
    <w:rsid w:val="00C82D1E"/>
    <w:rsid w:val="00EA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057"/>
  </w:style>
  <w:style w:type="paragraph" w:styleId="Footer">
    <w:name w:val="footer"/>
    <w:basedOn w:val="Normal"/>
    <w:link w:val="FooterChar"/>
    <w:uiPriority w:val="99"/>
    <w:unhideWhenUsed/>
    <w:rsid w:val="0004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880F1535</Template>
  <TotalTime>2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Hauck</dc:creator>
  <cp:lastModifiedBy>Karma Hugo</cp:lastModifiedBy>
  <cp:revision>4</cp:revision>
  <dcterms:created xsi:type="dcterms:W3CDTF">2013-10-01T00:35:00Z</dcterms:created>
  <dcterms:modified xsi:type="dcterms:W3CDTF">2014-08-02T17:36:00Z</dcterms:modified>
</cp:coreProperties>
</file>