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DB" w:rsidRPr="008D30E4" w:rsidRDefault="00A6244D" w:rsidP="002968AF">
      <w:pPr>
        <w:spacing w:after="120"/>
        <w:jc w:val="center"/>
        <w:rPr>
          <w:rFonts w:asciiTheme="majorHAnsi" w:hAnsiTheme="majorHAnsi"/>
          <w:sz w:val="32"/>
        </w:rPr>
      </w:pPr>
      <w:r w:rsidRPr="008D30E4">
        <w:rPr>
          <w:rFonts w:asciiTheme="majorHAnsi" w:hAnsiTheme="majorHAnsi"/>
          <w:sz w:val="32"/>
        </w:rPr>
        <w:t>WaKIDS</w:t>
      </w:r>
      <w:r>
        <w:rPr>
          <w:rFonts w:asciiTheme="majorHAnsi" w:hAnsiTheme="majorHAnsi"/>
          <w:sz w:val="32"/>
        </w:rPr>
        <w:t xml:space="preserve"> </w:t>
      </w:r>
      <w:r w:rsidR="002F4C1A">
        <w:rPr>
          <w:rFonts w:asciiTheme="majorHAnsi" w:hAnsiTheme="majorHAnsi"/>
          <w:sz w:val="32"/>
        </w:rPr>
        <w:t xml:space="preserve">TS </w:t>
      </w:r>
      <w:r w:rsidR="006F64AD">
        <w:rPr>
          <w:rFonts w:asciiTheme="majorHAnsi" w:hAnsiTheme="majorHAnsi"/>
          <w:sz w:val="32"/>
        </w:rPr>
        <w:t>Gold</w:t>
      </w:r>
      <w:r w:rsidR="00EF30DB" w:rsidRPr="008D30E4">
        <w:rPr>
          <w:rFonts w:asciiTheme="majorHAnsi" w:hAnsiTheme="majorHAnsi"/>
          <w:sz w:val="32"/>
        </w:rPr>
        <w:t xml:space="preserve"> </w:t>
      </w:r>
      <w:r w:rsidR="00EB7F63" w:rsidRPr="008D30E4">
        <w:rPr>
          <w:rFonts w:asciiTheme="majorHAnsi" w:hAnsiTheme="majorHAnsi"/>
          <w:sz w:val="32"/>
        </w:rPr>
        <w:t>Assess</w:t>
      </w:r>
      <w:r w:rsidR="00EF30DB" w:rsidRPr="008D30E4">
        <w:rPr>
          <w:rFonts w:asciiTheme="majorHAnsi" w:hAnsiTheme="majorHAnsi"/>
          <w:sz w:val="32"/>
        </w:rPr>
        <w:t>ment</w:t>
      </w:r>
      <w:r>
        <w:rPr>
          <w:rFonts w:asciiTheme="majorHAnsi" w:hAnsiTheme="majorHAnsi"/>
          <w:sz w:val="32"/>
        </w:rPr>
        <w:t xml:space="preserve"> Pacing</w:t>
      </w:r>
      <w:r w:rsidRPr="008D30E4">
        <w:rPr>
          <w:rFonts w:asciiTheme="majorHAnsi" w:hAnsiTheme="majorHAnsi"/>
          <w:sz w:val="32"/>
        </w:rPr>
        <w:t xml:space="preserve"> Guide</w:t>
      </w:r>
    </w:p>
    <w:tbl>
      <w:tblPr>
        <w:tblStyle w:val="TableGrid"/>
        <w:tblW w:w="14508" w:type="dxa"/>
        <w:tblLayout w:type="fixed"/>
        <w:tblLook w:val="00A0" w:firstRow="1" w:lastRow="0" w:firstColumn="1" w:lastColumn="0" w:noHBand="0" w:noVBand="0"/>
      </w:tblPr>
      <w:tblGrid>
        <w:gridCol w:w="648"/>
        <w:gridCol w:w="900"/>
        <w:gridCol w:w="5130"/>
        <w:gridCol w:w="2790"/>
        <w:gridCol w:w="5040"/>
      </w:tblGrid>
      <w:tr w:rsidR="002F4C1A" w:rsidRPr="008D30E4" w:rsidTr="002F4C1A">
        <w:tc>
          <w:tcPr>
            <w:tcW w:w="648" w:type="dxa"/>
            <w:shd w:val="clear" w:color="auto" w:fill="A6A6A6" w:themeFill="background1" w:themeFillShade="A6"/>
          </w:tcPr>
          <w:p w:rsidR="002F4C1A" w:rsidRPr="002968AF" w:rsidRDefault="002F4C1A" w:rsidP="002F4C1A">
            <w:pPr>
              <w:rPr>
                <w:rFonts w:asciiTheme="majorHAnsi" w:hAnsiTheme="majorHAnsi"/>
                <w:b/>
                <w:sz w:val="18"/>
              </w:rPr>
            </w:pPr>
            <w:r w:rsidRPr="002968AF">
              <w:rPr>
                <w:rFonts w:asciiTheme="majorHAnsi" w:hAnsiTheme="majorHAnsi"/>
                <w:b/>
                <w:sz w:val="18"/>
              </w:rPr>
              <w:t>Week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2F4C1A" w:rsidRPr="008D30E4" w:rsidRDefault="002F4C1A" w:rsidP="002F4C1A">
            <w:pPr>
              <w:rPr>
                <w:rFonts w:asciiTheme="majorHAnsi" w:hAnsiTheme="majorHAnsi"/>
                <w:b/>
              </w:rPr>
            </w:pPr>
            <w:r w:rsidRPr="008D30E4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2F4C1A" w:rsidRPr="008D30E4" w:rsidRDefault="002F4C1A" w:rsidP="002F4C1A">
            <w:pPr>
              <w:rPr>
                <w:rFonts w:asciiTheme="majorHAnsi" w:hAnsiTheme="majorHAnsi"/>
                <w:b/>
              </w:rPr>
            </w:pPr>
            <w:r w:rsidRPr="008D30E4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2F4C1A" w:rsidRPr="008D30E4" w:rsidRDefault="002F4C1A" w:rsidP="002F4C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Objectives &amp; Dimensions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:rsidR="002F4C1A" w:rsidRPr="008D30E4" w:rsidRDefault="002F4C1A" w:rsidP="002F4C1A">
            <w:pPr>
              <w:rPr>
                <w:rFonts w:asciiTheme="majorHAnsi" w:hAnsiTheme="majorHAnsi"/>
                <w:b/>
              </w:rPr>
            </w:pPr>
            <w:r w:rsidRPr="008D30E4">
              <w:rPr>
                <w:rFonts w:asciiTheme="majorHAnsi" w:hAnsiTheme="majorHAnsi"/>
                <w:b/>
              </w:rPr>
              <w:t>Resources/Materials</w:t>
            </w:r>
          </w:p>
        </w:tc>
      </w:tr>
      <w:tr w:rsidR="002F4C1A" w:rsidRPr="00DB0E35" w:rsidTr="002F4C1A">
        <w:tc>
          <w:tcPr>
            <w:tcW w:w="1548" w:type="dxa"/>
            <w:gridSpan w:val="2"/>
          </w:tcPr>
          <w:p w:rsidR="00BD0335" w:rsidRDefault="002F4C1A" w:rsidP="00A624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Before School</w:t>
            </w:r>
          </w:p>
          <w:p w:rsidR="002F4C1A" w:rsidRPr="00BD0335" w:rsidRDefault="00BD0335" w:rsidP="00BD033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9/3-6</w:t>
            </w:r>
          </w:p>
        </w:tc>
        <w:tc>
          <w:tcPr>
            <w:tcW w:w="5130" w:type="dxa"/>
          </w:tcPr>
          <w:p w:rsidR="00BD0335" w:rsidRDefault="002F4C1A" w:rsidP="008B5EF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Student names, ID #, Birthdate </w:t>
            </w:r>
            <w:r w:rsidRPr="00DB0E35">
              <w:rPr>
                <w:rFonts w:asciiTheme="majorHAnsi" w:hAnsiTheme="majorHAnsi"/>
                <w:sz w:val="20"/>
              </w:rPr>
              <w:t xml:space="preserve">entered into </w:t>
            </w:r>
            <w:r w:rsidR="006F64AD">
              <w:rPr>
                <w:rFonts w:asciiTheme="majorHAnsi" w:hAnsiTheme="majorHAnsi"/>
                <w:sz w:val="20"/>
              </w:rPr>
              <w:t>TS Gold</w:t>
            </w:r>
          </w:p>
          <w:p w:rsidR="002F4C1A" w:rsidRPr="00BD0335" w:rsidRDefault="00BD0335" w:rsidP="00BD033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Admin Pre-Screener</w:t>
            </w:r>
          </w:p>
        </w:tc>
        <w:tc>
          <w:tcPr>
            <w:tcW w:w="2790" w:type="dxa"/>
          </w:tcPr>
          <w:p w:rsidR="002F4C1A" w:rsidRDefault="00BD033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16-a,b; 19-a; 20-a; 21-b; 7-b</w:t>
            </w:r>
          </w:p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040" w:type="dxa"/>
          </w:tcPr>
          <w:p w:rsidR="002F4C1A" w:rsidRPr="003B3302" w:rsidRDefault="00BD0335" w:rsidP="00A6244D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 Screener</w:t>
            </w:r>
          </w:p>
        </w:tc>
      </w:tr>
      <w:tr w:rsidR="002F4C1A" w:rsidRPr="00DB0E35" w:rsidTr="002F4C1A">
        <w:tc>
          <w:tcPr>
            <w:tcW w:w="648" w:type="dxa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  <w:r w:rsidRPr="00DB0E35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900" w:type="dxa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</w:tcPr>
          <w:p w:rsidR="002F4C1A" w:rsidRDefault="002F4C1A">
            <w:pPr>
              <w:rPr>
                <w:rFonts w:asciiTheme="majorHAnsi" w:hAnsiTheme="majorHAnsi"/>
                <w:sz w:val="20"/>
              </w:rPr>
            </w:pPr>
            <w:r w:rsidRPr="00DB0E35">
              <w:rPr>
                <w:rFonts w:asciiTheme="majorHAnsi" w:hAnsiTheme="majorHAnsi"/>
                <w:sz w:val="20"/>
              </w:rPr>
              <w:t>Kindergarten Family Connections</w:t>
            </w:r>
          </w:p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0" w:type="dxa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040" w:type="dxa"/>
          </w:tcPr>
          <w:p w:rsidR="002F4C1A" w:rsidRPr="003B3302" w:rsidRDefault="002F4C1A" w:rsidP="003B33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3B3302">
              <w:rPr>
                <w:rFonts w:asciiTheme="majorHAnsi" w:hAnsiTheme="majorHAnsi"/>
                <w:sz w:val="20"/>
              </w:rPr>
              <w:t>Introducing Me booklet</w:t>
            </w:r>
          </w:p>
          <w:p w:rsidR="002F4C1A" w:rsidRPr="003B3302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2F4C1A" w:rsidRPr="00DB0E35" w:rsidTr="002F4C1A">
        <w:tc>
          <w:tcPr>
            <w:tcW w:w="648" w:type="dxa"/>
            <w:vMerge w:val="restart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2F4C1A" w:rsidRPr="00DB0E35" w:rsidRDefault="00BD0335" w:rsidP="00A6244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9/11-13</w:t>
            </w:r>
          </w:p>
        </w:tc>
        <w:tc>
          <w:tcPr>
            <w:tcW w:w="5130" w:type="dxa"/>
          </w:tcPr>
          <w:p w:rsidR="002F4C1A" w:rsidRDefault="002F4C1A">
            <w:pPr>
              <w:rPr>
                <w:rFonts w:asciiTheme="majorHAnsi" w:hAnsiTheme="majorHAnsi"/>
                <w:sz w:val="20"/>
              </w:rPr>
            </w:pPr>
          </w:p>
          <w:p w:rsidR="002F4C1A" w:rsidRPr="00DB0E35" w:rsidRDefault="00BD033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Scissors, play dough, YB</w:t>
            </w:r>
          </w:p>
        </w:tc>
        <w:tc>
          <w:tcPr>
            <w:tcW w:w="2790" w:type="dxa"/>
          </w:tcPr>
          <w:p w:rsidR="002F4C1A" w:rsidRPr="00DB0E35" w:rsidRDefault="00BD033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1-b; 1-c; 7-a,b; 19-a,b; 9-a,d</w:t>
            </w:r>
          </w:p>
        </w:tc>
        <w:tc>
          <w:tcPr>
            <w:tcW w:w="5040" w:type="dxa"/>
          </w:tcPr>
          <w:p w:rsidR="002F4C1A" w:rsidRPr="003B3302" w:rsidRDefault="002F4C1A" w:rsidP="0073149B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2F4C1A" w:rsidRPr="00DB0E35" w:rsidTr="002F4C1A">
        <w:tc>
          <w:tcPr>
            <w:tcW w:w="648" w:type="dxa"/>
            <w:vMerge/>
          </w:tcPr>
          <w:p w:rsidR="002F4C1A" w:rsidRPr="00DB0E35" w:rsidRDefault="002F4C1A" w:rsidP="00EB7F6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vMerge/>
          </w:tcPr>
          <w:p w:rsidR="002F4C1A" w:rsidRPr="00DB0E35" w:rsidRDefault="002F4C1A" w:rsidP="00EB7F6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0" w:type="dxa"/>
          </w:tcPr>
          <w:p w:rsidR="002F4C1A" w:rsidRDefault="002F4C1A">
            <w:pPr>
              <w:rPr>
                <w:rFonts w:asciiTheme="majorHAnsi" w:hAnsiTheme="majorHAnsi"/>
                <w:sz w:val="20"/>
              </w:rPr>
            </w:pPr>
          </w:p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040" w:type="dxa"/>
          </w:tcPr>
          <w:p w:rsidR="002F4C1A" w:rsidRPr="003B3302" w:rsidRDefault="002F4C1A" w:rsidP="00A6244D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2F4C1A" w:rsidRPr="00DB0E35" w:rsidTr="002F4C1A">
        <w:trPr>
          <w:trHeight w:val="620"/>
        </w:trPr>
        <w:tc>
          <w:tcPr>
            <w:tcW w:w="648" w:type="dxa"/>
            <w:vMerge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vMerge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0" w:type="dxa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040" w:type="dxa"/>
          </w:tcPr>
          <w:p w:rsidR="002F4C1A" w:rsidRPr="003B3302" w:rsidRDefault="002F4C1A" w:rsidP="00A6244D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2F4C1A" w:rsidRPr="00DB0E35" w:rsidTr="002F4C1A">
        <w:trPr>
          <w:trHeight w:val="498"/>
        </w:trPr>
        <w:tc>
          <w:tcPr>
            <w:tcW w:w="648" w:type="dxa"/>
            <w:vMerge w:val="restart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00" w:type="dxa"/>
            <w:vMerge w:val="restart"/>
          </w:tcPr>
          <w:p w:rsidR="002F4C1A" w:rsidRDefault="00BD033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9/16-20</w:t>
            </w:r>
          </w:p>
          <w:p w:rsidR="00BD0335" w:rsidRPr="00DB0E35" w:rsidRDefault="00BD033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(19-ER)</w:t>
            </w:r>
          </w:p>
        </w:tc>
        <w:tc>
          <w:tcPr>
            <w:tcW w:w="5130" w:type="dxa"/>
          </w:tcPr>
          <w:p w:rsidR="002F4C1A" w:rsidRPr="00DB0E35" w:rsidRDefault="00BD0335" w:rsidP="006A1DF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Math- quantify &amp; connect # w/</w:t>
            </w:r>
            <w:proofErr w:type="spellStart"/>
            <w:r>
              <w:rPr>
                <w:rFonts w:asciiTheme="majorHAnsi" w:hAnsiTheme="majorHAnsi"/>
                <w:sz w:val="20"/>
              </w:rPr>
              <w:t>amt</w:t>
            </w:r>
            <w:proofErr w:type="spellEnd"/>
          </w:p>
        </w:tc>
        <w:tc>
          <w:tcPr>
            <w:tcW w:w="2790" w:type="dxa"/>
          </w:tcPr>
          <w:p w:rsidR="002F4C1A" w:rsidRPr="00DB0E35" w:rsidRDefault="00BD033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20-a,b; 21-a; 22</w:t>
            </w:r>
          </w:p>
        </w:tc>
        <w:tc>
          <w:tcPr>
            <w:tcW w:w="5040" w:type="dxa"/>
          </w:tcPr>
          <w:p w:rsidR="002F4C1A" w:rsidRDefault="00BD0335" w:rsidP="00A6244D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Sml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group, counting bags &amp; </w:t>
            </w:r>
            <w:proofErr w:type="spellStart"/>
            <w:r>
              <w:rPr>
                <w:rFonts w:asciiTheme="majorHAnsi" w:hAnsiTheme="majorHAnsi"/>
                <w:sz w:val="20"/>
              </w:rPr>
              <w:t>subitizing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cards</w:t>
            </w:r>
          </w:p>
        </w:tc>
      </w:tr>
      <w:tr w:rsidR="002F4C1A" w:rsidRPr="00DB0E35" w:rsidTr="002F4C1A">
        <w:trPr>
          <w:trHeight w:val="498"/>
        </w:trPr>
        <w:tc>
          <w:tcPr>
            <w:tcW w:w="648" w:type="dxa"/>
            <w:vMerge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vMerge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</w:tcPr>
          <w:p w:rsidR="002F4C1A" w:rsidRPr="00DB0E35" w:rsidRDefault="00BD0335" w:rsidP="006A1DF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Positional words, compares &amp; measures</w:t>
            </w:r>
          </w:p>
        </w:tc>
        <w:tc>
          <w:tcPr>
            <w:tcW w:w="2790" w:type="dxa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040" w:type="dxa"/>
          </w:tcPr>
          <w:p w:rsidR="002F4C1A" w:rsidRDefault="00BD0335" w:rsidP="00A6244D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Fox-in-box or bear-in-cup</w:t>
            </w:r>
          </w:p>
        </w:tc>
      </w:tr>
      <w:tr w:rsidR="002F4C1A" w:rsidRPr="00DB0E35" w:rsidTr="002F4C1A">
        <w:tc>
          <w:tcPr>
            <w:tcW w:w="648" w:type="dxa"/>
            <w:vMerge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vMerge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</w:tcPr>
          <w:p w:rsidR="002F4C1A" w:rsidRDefault="002F4C1A" w:rsidP="006A1DF4">
            <w:pPr>
              <w:rPr>
                <w:rFonts w:asciiTheme="majorHAnsi" w:hAnsiTheme="majorHAnsi"/>
                <w:sz w:val="20"/>
              </w:rPr>
            </w:pPr>
          </w:p>
          <w:p w:rsidR="002F4C1A" w:rsidRPr="00DB0E35" w:rsidRDefault="002F4C1A" w:rsidP="006A1DF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0" w:type="dxa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040" w:type="dxa"/>
          </w:tcPr>
          <w:p w:rsidR="002F4C1A" w:rsidRDefault="002F4C1A" w:rsidP="00A6244D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2F4C1A" w:rsidTr="002F4C1A">
        <w:trPr>
          <w:trHeight w:val="498"/>
        </w:trPr>
        <w:tc>
          <w:tcPr>
            <w:tcW w:w="648" w:type="dxa"/>
            <w:vMerge w:val="restart"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00" w:type="dxa"/>
            <w:vMerge w:val="restart"/>
          </w:tcPr>
          <w:p w:rsidR="002F4C1A" w:rsidRPr="00DB0E35" w:rsidRDefault="00BD0335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9/23-27</w:t>
            </w:r>
          </w:p>
        </w:tc>
        <w:tc>
          <w:tcPr>
            <w:tcW w:w="5130" w:type="dxa"/>
          </w:tcPr>
          <w:p w:rsidR="002F4C1A" w:rsidRPr="00DB0E35" w:rsidRDefault="00BD0335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Solves problems; curiosity &amp; motivation</w:t>
            </w:r>
          </w:p>
        </w:tc>
        <w:tc>
          <w:tcPr>
            <w:tcW w:w="2790" w:type="dxa"/>
          </w:tcPr>
          <w:p w:rsidR="002F4C1A" w:rsidRPr="00DB0E35" w:rsidRDefault="00BD0335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11-c,d,e</w:t>
            </w:r>
          </w:p>
        </w:tc>
        <w:tc>
          <w:tcPr>
            <w:tcW w:w="5040" w:type="dxa"/>
          </w:tcPr>
          <w:p w:rsidR="002F4C1A" w:rsidRDefault="00BD0335" w:rsidP="002F4C1A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observational</w:t>
            </w:r>
          </w:p>
        </w:tc>
      </w:tr>
      <w:tr w:rsidR="002F4C1A" w:rsidTr="002F4C1A">
        <w:trPr>
          <w:trHeight w:val="498"/>
        </w:trPr>
        <w:tc>
          <w:tcPr>
            <w:tcW w:w="648" w:type="dxa"/>
            <w:vMerge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vMerge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</w:tcPr>
          <w:p w:rsidR="002F4C1A" w:rsidRPr="00DB0E35" w:rsidRDefault="00BD0335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Flexibility &amp; inventiveness</w:t>
            </w:r>
          </w:p>
        </w:tc>
        <w:tc>
          <w:tcPr>
            <w:tcW w:w="2790" w:type="dxa"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040" w:type="dxa"/>
          </w:tcPr>
          <w:p w:rsidR="002F4C1A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2F4C1A" w:rsidTr="002F4C1A">
        <w:tc>
          <w:tcPr>
            <w:tcW w:w="648" w:type="dxa"/>
            <w:vMerge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vMerge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</w:tcPr>
          <w:p w:rsidR="002F4C1A" w:rsidRDefault="002F4C1A" w:rsidP="002F4C1A">
            <w:pPr>
              <w:rPr>
                <w:rFonts w:asciiTheme="majorHAnsi" w:hAnsiTheme="majorHAnsi"/>
                <w:sz w:val="20"/>
              </w:rPr>
            </w:pPr>
          </w:p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0" w:type="dxa"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040" w:type="dxa"/>
          </w:tcPr>
          <w:p w:rsidR="002F4C1A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2F4C1A" w:rsidTr="002F4C1A">
        <w:trPr>
          <w:trHeight w:val="498"/>
        </w:trPr>
        <w:tc>
          <w:tcPr>
            <w:tcW w:w="648" w:type="dxa"/>
            <w:vMerge w:val="restart"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00" w:type="dxa"/>
            <w:vMerge w:val="restart"/>
          </w:tcPr>
          <w:p w:rsidR="002F4C1A" w:rsidRPr="00DB0E35" w:rsidRDefault="00BD0335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9/30-104-/4</w:t>
            </w:r>
          </w:p>
        </w:tc>
        <w:tc>
          <w:tcPr>
            <w:tcW w:w="5130" w:type="dxa"/>
          </w:tcPr>
          <w:p w:rsidR="002F4C1A" w:rsidRPr="00DB0E35" w:rsidRDefault="00BD0335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Recognize &amp; recall; classification</w:t>
            </w:r>
          </w:p>
        </w:tc>
        <w:tc>
          <w:tcPr>
            <w:tcW w:w="2790" w:type="dxa"/>
          </w:tcPr>
          <w:p w:rsidR="002F4C1A" w:rsidRPr="00DB0E35" w:rsidRDefault="00BD0335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12-a;13; 15-a-c</w:t>
            </w:r>
          </w:p>
        </w:tc>
        <w:tc>
          <w:tcPr>
            <w:tcW w:w="5040" w:type="dxa"/>
          </w:tcPr>
          <w:p w:rsidR="002F4C1A" w:rsidRDefault="00BD0335" w:rsidP="002F4C1A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YB; small group games; buttons</w:t>
            </w:r>
          </w:p>
        </w:tc>
      </w:tr>
      <w:tr w:rsidR="002F4C1A" w:rsidTr="002F4C1A">
        <w:trPr>
          <w:trHeight w:val="498"/>
        </w:trPr>
        <w:tc>
          <w:tcPr>
            <w:tcW w:w="648" w:type="dxa"/>
            <w:vMerge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vMerge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</w:tcPr>
          <w:p w:rsidR="002F4C1A" w:rsidRPr="00DB0E35" w:rsidRDefault="00A9544B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???</w:t>
            </w:r>
            <w:bookmarkStart w:id="0" w:name="_GoBack"/>
            <w:bookmarkEnd w:id="0"/>
            <w:r w:rsidR="00BD0335">
              <w:rPr>
                <w:rFonts w:asciiTheme="majorHAnsi" w:hAnsiTheme="majorHAnsi"/>
                <w:sz w:val="20"/>
              </w:rPr>
              <w:t xml:space="preserve"> awareness</w:t>
            </w:r>
          </w:p>
        </w:tc>
        <w:tc>
          <w:tcPr>
            <w:tcW w:w="2790" w:type="dxa"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040" w:type="dxa"/>
          </w:tcPr>
          <w:p w:rsidR="002F4C1A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2F4C1A" w:rsidTr="002F4C1A">
        <w:tc>
          <w:tcPr>
            <w:tcW w:w="648" w:type="dxa"/>
            <w:vMerge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vMerge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</w:tcPr>
          <w:p w:rsidR="002F4C1A" w:rsidRDefault="002F4C1A" w:rsidP="002F4C1A">
            <w:pPr>
              <w:rPr>
                <w:rFonts w:asciiTheme="majorHAnsi" w:hAnsiTheme="majorHAnsi"/>
                <w:sz w:val="20"/>
              </w:rPr>
            </w:pPr>
          </w:p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0" w:type="dxa"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040" w:type="dxa"/>
          </w:tcPr>
          <w:p w:rsidR="002F4C1A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2F4C1A" w:rsidTr="002F4C1A">
        <w:trPr>
          <w:trHeight w:val="498"/>
        </w:trPr>
        <w:tc>
          <w:tcPr>
            <w:tcW w:w="648" w:type="dxa"/>
            <w:vMerge w:val="restart"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  <w:r w:rsidR="00A9544B">
              <w:rPr>
                <w:rFonts w:asciiTheme="majorHAnsi" w:hAnsiTheme="majorHAnsi"/>
                <w:sz w:val="20"/>
              </w:rPr>
              <w:t xml:space="preserve"> &amp; 7</w:t>
            </w:r>
          </w:p>
        </w:tc>
        <w:tc>
          <w:tcPr>
            <w:tcW w:w="900" w:type="dxa"/>
            <w:vMerge w:val="restart"/>
          </w:tcPr>
          <w:p w:rsidR="002F4C1A" w:rsidRDefault="00A9544B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10/7-11</w:t>
            </w:r>
          </w:p>
          <w:p w:rsidR="00A9544B" w:rsidRPr="00DB0E35" w:rsidRDefault="00A9544B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10/14-18</w:t>
            </w:r>
          </w:p>
        </w:tc>
        <w:tc>
          <w:tcPr>
            <w:tcW w:w="5130" w:type="dxa"/>
          </w:tcPr>
          <w:p w:rsidR="002F4C1A" w:rsidRPr="00DB0E35" w:rsidRDefault="00A9544B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Interacts during read </w:t>
            </w:r>
            <w:proofErr w:type="spellStart"/>
            <w:r>
              <w:rPr>
                <w:rFonts w:asciiTheme="majorHAnsi" w:hAnsiTheme="majorHAnsi"/>
                <w:sz w:val="20"/>
              </w:rPr>
              <w:t>alouds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; </w:t>
            </w:r>
            <w:proofErr w:type="spellStart"/>
            <w:r>
              <w:rPr>
                <w:rFonts w:asciiTheme="majorHAnsi" w:hAnsiTheme="majorHAnsi"/>
                <w:sz w:val="20"/>
              </w:rPr>
              <w:t>emerg</w:t>
            </w:r>
            <w:proofErr w:type="spellEnd"/>
            <w:r>
              <w:rPr>
                <w:rFonts w:asciiTheme="majorHAnsi" w:hAnsiTheme="majorHAnsi"/>
                <w:sz w:val="20"/>
              </w:rPr>
              <w:t>. Reading skills; retells stories</w:t>
            </w:r>
          </w:p>
        </w:tc>
        <w:tc>
          <w:tcPr>
            <w:tcW w:w="2790" w:type="dxa"/>
          </w:tcPr>
          <w:p w:rsidR="002F4C1A" w:rsidRPr="00DB0E35" w:rsidRDefault="00A9544B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18 a, b, c</w:t>
            </w:r>
          </w:p>
        </w:tc>
        <w:tc>
          <w:tcPr>
            <w:tcW w:w="5040" w:type="dxa"/>
          </w:tcPr>
          <w:p w:rsidR="002F4C1A" w:rsidRDefault="00A9544B" w:rsidP="002F4C1A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Read-a-loud; pers. </w:t>
            </w:r>
            <w:proofErr w:type="spellStart"/>
            <w:r>
              <w:rPr>
                <w:rFonts w:asciiTheme="majorHAnsi" w:hAnsiTheme="majorHAnsi"/>
                <w:sz w:val="20"/>
              </w:rPr>
              <w:t>Narr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– Teacher</w:t>
            </w:r>
          </w:p>
          <w:p w:rsidR="00A9544B" w:rsidRDefault="00A9544B" w:rsidP="002F4C1A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YB-student</w:t>
            </w:r>
          </w:p>
        </w:tc>
      </w:tr>
      <w:tr w:rsidR="002F4C1A" w:rsidTr="002F4C1A">
        <w:trPr>
          <w:trHeight w:val="498"/>
        </w:trPr>
        <w:tc>
          <w:tcPr>
            <w:tcW w:w="648" w:type="dxa"/>
            <w:vMerge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vMerge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</w:tcPr>
          <w:p w:rsidR="002F4C1A" w:rsidRPr="00DB0E35" w:rsidRDefault="00A9544B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Appropriate conversation</w:t>
            </w:r>
          </w:p>
        </w:tc>
        <w:tc>
          <w:tcPr>
            <w:tcW w:w="2790" w:type="dxa"/>
          </w:tcPr>
          <w:p w:rsidR="002F4C1A" w:rsidRPr="00DB0E35" w:rsidRDefault="00A9544B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10-a,b; 2-c, d</w:t>
            </w:r>
          </w:p>
        </w:tc>
        <w:tc>
          <w:tcPr>
            <w:tcW w:w="5040" w:type="dxa"/>
          </w:tcPr>
          <w:p w:rsidR="002F4C1A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2F4C1A" w:rsidTr="002F4C1A">
        <w:tc>
          <w:tcPr>
            <w:tcW w:w="648" w:type="dxa"/>
            <w:vMerge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vMerge/>
          </w:tcPr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</w:tcPr>
          <w:p w:rsidR="00A9544B" w:rsidRDefault="00A9544B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Peer interaction, makes friends, concepts print</w:t>
            </w:r>
          </w:p>
          <w:p w:rsidR="002F4C1A" w:rsidRPr="00DB0E35" w:rsidRDefault="002F4C1A" w:rsidP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0" w:type="dxa"/>
          </w:tcPr>
          <w:p w:rsidR="002F4C1A" w:rsidRPr="00DB0E35" w:rsidRDefault="00A9544B" w:rsidP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</w:t>
            </w:r>
          </w:p>
        </w:tc>
        <w:tc>
          <w:tcPr>
            <w:tcW w:w="5040" w:type="dxa"/>
          </w:tcPr>
          <w:p w:rsidR="002F4C1A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2F4C1A" w:rsidRPr="00DB0E35" w:rsidTr="002F4C1A">
        <w:tc>
          <w:tcPr>
            <w:tcW w:w="648" w:type="dxa"/>
            <w:shd w:val="clear" w:color="auto" w:fill="D9D9D9" w:themeFill="background1" w:themeFillShade="D9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  <w:r w:rsidRPr="00DB0E35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:rsidR="002F4C1A" w:rsidRPr="00DB0E35" w:rsidRDefault="002F4C1A" w:rsidP="006A1DF4">
            <w:pPr>
              <w:rPr>
                <w:rFonts w:asciiTheme="majorHAnsi" w:hAnsiTheme="majorHAnsi"/>
                <w:sz w:val="20"/>
              </w:rPr>
            </w:pPr>
            <w:r w:rsidRPr="00DB0E35">
              <w:rPr>
                <w:rFonts w:asciiTheme="majorHAnsi" w:hAnsiTheme="majorHAnsi"/>
                <w:sz w:val="20"/>
              </w:rPr>
              <w:t>Finalize Checkpoints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All WaKIDS Objectives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2F4C1A" w:rsidRPr="003B3302" w:rsidRDefault="002F4C1A" w:rsidP="00A6244D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</w:tr>
      <w:tr w:rsidR="002F4C1A" w:rsidRPr="00DB0E35" w:rsidTr="002F4C1A">
        <w:tc>
          <w:tcPr>
            <w:tcW w:w="1548" w:type="dxa"/>
            <w:gridSpan w:val="2"/>
          </w:tcPr>
          <w:p w:rsidR="002F4C1A" w:rsidRDefault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After </w:t>
            </w:r>
          </w:p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Checkpoint 1 Deadline</w:t>
            </w:r>
          </w:p>
        </w:tc>
        <w:tc>
          <w:tcPr>
            <w:tcW w:w="5130" w:type="dxa"/>
          </w:tcPr>
          <w:p w:rsidR="002F4C1A" w:rsidRPr="00DB0E35" w:rsidRDefault="002F4C1A" w:rsidP="006A1DF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0" w:type="dxa"/>
          </w:tcPr>
          <w:p w:rsidR="002F4C1A" w:rsidRPr="00DB0E35" w:rsidRDefault="002F4C1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040" w:type="dxa"/>
          </w:tcPr>
          <w:p w:rsidR="002F4C1A" w:rsidRPr="003B3302" w:rsidRDefault="002F4C1A" w:rsidP="003B33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3B3302">
              <w:rPr>
                <w:rFonts w:asciiTheme="majorHAnsi" w:hAnsiTheme="majorHAnsi"/>
                <w:sz w:val="20"/>
              </w:rPr>
              <w:t>Individual Growth and Development report</w:t>
            </w:r>
          </w:p>
          <w:p w:rsidR="002F4C1A" w:rsidRDefault="002F4C1A" w:rsidP="003B33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3B3302">
              <w:rPr>
                <w:rFonts w:asciiTheme="majorHAnsi" w:hAnsiTheme="majorHAnsi"/>
                <w:sz w:val="20"/>
              </w:rPr>
              <w:t>Family Conference form</w:t>
            </w:r>
          </w:p>
          <w:p w:rsidR="002F4C1A" w:rsidRPr="003B3302" w:rsidRDefault="002F4C1A" w:rsidP="002F4C1A">
            <w:pPr>
              <w:pStyle w:val="ListParagraph"/>
              <w:ind w:left="360"/>
              <w:rPr>
                <w:rFonts w:asciiTheme="majorHAnsi" w:hAnsiTheme="majorHAnsi"/>
                <w:sz w:val="20"/>
              </w:rPr>
            </w:pPr>
          </w:p>
        </w:tc>
      </w:tr>
    </w:tbl>
    <w:p w:rsidR="00EF30DB" w:rsidRPr="008B5EF9" w:rsidRDefault="00EF30DB" w:rsidP="008B5EF9">
      <w:pPr>
        <w:rPr>
          <w:rFonts w:asciiTheme="majorHAnsi" w:hAnsiTheme="majorHAnsi"/>
          <w:sz w:val="4"/>
          <w:szCs w:val="4"/>
        </w:rPr>
      </w:pPr>
    </w:p>
    <w:sectPr w:rsidR="00EF30DB" w:rsidRPr="008B5EF9" w:rsidSect="00D76A94">
      <w:footerReference w:type="default" r:id="rId8"/>
      <w:pgSz w:w="15840" w:h="12240" w:orient="landscape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1A" w:rsidRDefault="002F4C1A">
      <w:r>
        <w:separator/>
      </w:r>
    </w:p>
  </w:endnote>
  <w:endnote w:type="continuationSeparator" w:id="0">
    <w:p w:rsidR="002F4C1A" w:rsidRDefault="002F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1A" w:rsidRPr="008B5EF9" w:rsidRDefault="002F4C1A" w:rsidP="008B5EF9">
    <w:pPr>
      <w:pStyle w:val="Footer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20"/>
        <w:szCs w:val="20"/>
      </w:rPr>
      <w:t xml:space="preserve">Adapted from </w:t>
    </w:r>
    <w:r w:rsidRPr="008B5EF9">
      <w:rPr>
        <w:rFonts w:asciiTheme="majorHAnsi" w:hAnsiTheme="majorHAnsi" w:cstheme="majorHAnsi"/>
        <w:sz w:val="20"/>
        <w:szCs w:val="20"/>
      </w:rPr>
      <w:t>Sumner School District</w:t>
    </w:r>
    <w:r>
      <w:rPr>
        <w:rFonts w:asciiTheme="majorHAnsi" w:hAnsiTheme="majorHAnsi" w:cstheme="majorHAnsi"/>
        <w:sz w:val="20"/>
        <w:szCs w:val="20"/>
      </w:rPr>
      <w:t xml:space="preserve"> Early Learning </w:t>
    </w:r>
    <w:r w:rsidRPr="008B5EF9">
      <w:rPr>
        <w:rFonts w:asciiTheme="majorHAnsi" w:hAnsiTheme="majorHAnsi" w:cstheme="majorHAnsi"/>
        <w:sz w:val="20"/>
        <w:szCs w:val="20"/>
      </w:rPr>
      <w:t xml:space="preserve"> </w:t>
    </w:r>
    <w:r>
      <w:rPr>
        <w:rFonts w:asciiTheme="majorHAnsi" w:hAnsiTheme="majorHAnsi" w:cstheme="majorHAnsi"/>
        <w:sz w:val="20"/>
        <w:szCs w:val="20"/>
      </w:rPr>
      <w:t xml:space="preserve">– 2013 </w:t>
    </w:r>
    <w:r w:rsidRPr="008B5EF9"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               </w:t>
    </w:r>
    <w:r w:rsidRPr="008B5EF9">
      <w:rPr>
        <w:rFonts w:asciiTheme="majorHAnsi" w:hAnsiTheme="majorHAnsi" w:cs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1A" w:rsidRDefault="002F4C1A">
      <w:r>
        <w:separator/>
      </w:r>
    </w:p>
  </w:footnote>
  <w:footnote w:type="continuationSeparator" w:id="0">
    <w:p w:rsidR="002F4C1A" w:rsidRDefault="002F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458"/>
    <w:multiLevelType w:val="hybridMultilevel"/>
    <w:tmpl w:val="7F52E82A"/>
    <w:lvl w:ilvl="0" w:tplc="56E64AD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4DB8"/>
    <w:multiLevelType w:val="hybridMultilevel"/>
    <w:tmpl w:val="B31A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C7C4F"/>
    <w:multiLevelType w:val="hybridMultilevel"/>
    <w:tmpl w:val="7F52E82A"/>
    <w:lvl w:ilvl="0" w:tplc="56E64A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DB"/>
    <w:rsid w:val="0009425F"/>
    <w:rsid w:val="00136EC6"/>
    <w:rsid w:val="002968AF"/>
    <w:rsid w:val="002F4C1A"/>
    <w:rsid w:val="003278A6"/>
    <w:rsid w:val="003B3302"/>
    <w:rsid w:val="0049409D"/>
    <w:rsid w:val="00574FF9"/>
    <w:rsid w:val="006A1DF4"/>
    <w:rsid w:val="006F64AD"/>
    <w:rsid w:val="0073149B"/>
    <w:rsid w:val="008B5EF9"/>
    <w:rsid w:val="008D30E4"/>
    <w:rsid w:val="0095750C"/>
    <w:rsid w:val="009725D7"/>
    <w:rsid w:val="00A6244D"/>
    <w:rsid w:val="00A830D0"/>
    <w:rsid w:val="00A855F4"/>
    <w:rsid w:val="00A9544B"/>
    <w:rsid w:val="00BD0335"/>
    <w:rsid w:val="00C03F13"/>
    <w:rsid w:val="00C41509"/>
    <w:rsid w:val="00C70406"/>
    <w:rsid w:val="00C92DD0"/>
    <w:rsid w:val="00CE4DCB"/>
    <w:rsid w:val="00D76A94"/>
    <w:rsid w:val="00DB0E35"/>
    <w:rsid w:val="00DC0890"/>
    <w:rsid w:val="00DC5A63"/>
    <w:rsid w:val="00E132B6"/>
    <w:rsid w:val="00E275ED"/>
    <w:rsid w:val="00EB7F63"/>
    <w:rsid w:val="00ED007C"/>
    <w:rsid w:val="00EF30DB"/>
    <w:rsid w:val="00FF5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0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7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6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0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7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6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E545E28B</Template>
  <TotalTime>6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Anna Bell</cp:lastModifiedBy>
  <cp:revision>2</cp:revision>
  <cp:lastPrinted>2013-05-01T19:01:00Z</cp:lastPrinted>
  <dcterms:created xsi:type="dcterms:W3CDTF">2013-10-24T18:48:00Z</dcterms:created>
  <dcterms:modified xsi:type="dcterms:W3CDTF">2013-10-24T18:48:00Z</dcterms:modified>
</cp:coreProperties>
</file>