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450"/>
        <w:gridCol w:w="3870"/>
        <w:gridCol w:w="720"/>
        <w:gridCol w:w="3780"/>
      </w:tblGrid>
      <w:tr w:rsidR="004E36B5" w:rsidTr="00442541">
        <w:trPr>
          <w:cantSplit/>
          <w:trHeight w:val="44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6B5" w:rsidRDefault="004E36B5" w:rsidP="005559AF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32"/>
                <w:szCs w:val="32"/>
              </w:rPr>
              <w:t>Objective 1</w:t>
            </w:r>
          </w:p>
          <w:p w:rsidR="004E36B5" w:rsidRDefault="004E36B5" w:rsidP="005559AF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</w:p>
          <w:p w:rsidR="004E36B5" w:rsidRDefault="004E36B5" w:rsidP="005559AF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Regulates own emotions </w:t>
            </w:r>
          </w:p>
          <w:p w:rsidR="004E36B5" w:rsidRPr="005559AF" w:rsidRDefault="004E36B5" w:rsidP="005559AF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and behaviors</w:t>
            </w:r>
          </w:p>
          <w:p w:rsidR="004E36B5" w:rsidRDefault="004E36B5" w:rsidP="005559AF">
            <w:pPr>
              <w:spacing w:after="0" w:line="240" w:lineRule="auto"/>
              <w:ind w:left="113" w:right="-900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36B5" w:rsidRPr="004E36B5" w:rsidRDefault="004E36B5" w:rsidP="005559AF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E36B5">
              <w:rPr>
                <w:rFonts w:ascii="Century Gothic" w:hAnsi="Century Gothic"/>
              </w:rPr>
              <w:t xml:space="preserve">Follow limits and </w:t>
            </w:r>
            <w:r w:rsidR="00442541" w:rsidRPr="004E36B5">
              <w:rPr>
                <w:rFonts w:ascii="Century Gothic" w:hAnsi="Century Gothic"/>
              </w:rPr>
              <w:t>expectations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E36B5" w:rsidRPr="004E36B5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36B5" w:rsidRPr="004E36B5" w:rsidRDefault="004E36B5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E36B5">
              <w:rPr>
                <w:rFonts w:ascii="Century Gothic" w:hAnsi="Century Gothic"/>
              </w:rPr>
              <w:t xml:space="preserve">Takes care of own needs </w:t>
            </w:r>
          </w:p>
          <w:p w:rsidR="004E36B5" w:rsidRPr="004E36B5" w:rsidRDefault="004E36B5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E36B5">
              <w:rPr>
                <w:rFonts w:ascii="Century Gothic" w:hAnsi="Century Gothic"/>
              </w:rPr>
              <w:t>appropriately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E36B5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>
            <w:pPr>
              <w:spacing w:after="0" w:line="240" w:lineRule="auto"/>
              <w:ind w:right="-900"/>
            </w:pPr>
          </w:p>
        </w:tc>
      </w:tr>
    </w:tbl>
    <w:p w:rsidR="005559AF" w:rsidRDefault="005559AF" w:rsidP="005559AF">
      <w:pPr>
        <w:ind w:right="-900"/>
      </w:pPr>
    </w:p>
    <w:tbl>
      <w:tblPr>
        <w:tblStyle w:val="TableGrid"/>
        <w:tblW w:w="1108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720"/>
        <w:gridCol w:w="3870"/>
        <w:gridCol w:w="540"/>
        <w:gridCol w:w="3780"/>
      </w:tblGrid>
      <w:tr w:rsidR="004E36B5" w:rsidTr="00442541">
        <w:trPr>
          <w:cantSplit/>
          <w:trHeight w:val="44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6B5" w:rsidRDefault="004E36B5" w:rsidP="005559AF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Objective 2</w:t>
            </w:r>
          </w:p>
          <w:p w:rsidR="004E36B5" w:rsidRDefault="004E36B5" w:rsidP="005559AF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</w:p>
          <w:p w:rsidR="004E36B5" w:rsidRDefault="004E36B5" w:rsidP="005559AF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Establishes and sustains </w:t>
            </w:r>
          </w:p>
          <w:p w:rsidR="004E36B5" w:rsidRPr="005559AF" w:rsidRDefault="004E36B5" w:rsidP="005559AF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positive relationships</w:t>
            </w:r>
          </w:p>
          <w:p w:rsidR="004E36B5" w:rsidRDefault="004E36B5" w:rsidP="00EA708D">
            <w:pPr>
              <w:spacing w:after="0" w:line="240" w:lineRule="auto"/>
              <w:ind w:left="113" w:right="-90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36B5" w:rsidRDefault="004E36B5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Interacts with peers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E36B5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36B5" w:rsidRDefault="004E36B5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Makes friends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42541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E36B5" w:rsidRDefault="00442541" w:rsidP="00442541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5" w:rsidRDefault="004E36B5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E36B5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5" w:rsidRDefault="004E36B5" w:rsidP="00EA708D">
            <w:pPr>
              <w:spacing w:after="0" w:line="240" w:lineRule="auto"/>
              <w:ind w:right="-900"/>
            </w:pPr>
          </w:p>
        </w:tc>
      </w:tr>
    </w:tbl>
    <w:p w:rsidR="005559AF" w:rsidRDefault="005559AF" w:rsidP="005559AF">
      <w:pPr>
        <w:ind w:right="-900"/>
      </w:pPr>
    </w:p>
    <w:tbl>
      <w:tblPr>
        <w:tblStyle w:val="TableGrid"/>
        <w:tblW w:w="1117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720"/>
        <w:gridCol w:w="1980"/>
        <w:gridCol w:w="720"/>
        <w:gridCol w:w="2250"/>
        <w:gridCol w:w="900"/>
        <w:gridCol w:w="2430"/>
      </w:tblGrid>
      <w:tr w:rsidR="00484EDA" w:rsidTr="00FC6BC7">
        <w:trPr>
          <w:trHeight w:val="4490"/>
        </w:trPr>
        <w:tc>
          <w:tcPr>
            <w:tcW w:w="2178" w:type="dxa"/>
          </w:tcPr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E36B5" w:rsidRDefault="004E36B5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84EDA" w:rsidRPr="004E36B5" w:rsidRDefault="00484EDA" w:rsidP="004E36B5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 w:rsidRPr="004E36B5">
              <w:rPr>
                <w:rFonts w:ascii="Century Gothic" w:hAnsi="Century Gothic"/>
                <w:sz w:val="24"/>
                <w:szCs w:val="24"/>
              </w:rPr>
              <w:t>Student Name</w:t>
            </w:r>
          </w:p>
          <w:p w:rsidR="00484EDA" w:rsidRDefault="00484EDA" w:rsidP="004E36B5">
            <w:pPr>
              <w:spacing w:after="0" w:line="240" w:lineRule="auto"/>
              <w:ind w:right="-900"/>
            </w:pPr>
          </w:p>
        </w:tc>
        <w:tc>
          <w:tcPr>
            <w:tcW w:w="720" w:type="dxa"/>
            <w:textDirection w:val="btLr"/>
            <w:hideMark/>
          </w:tcPr>
          <w:p w:rsidR="00484EDA" w:rsidRPr="005559AF" w:rsidRDefault="00484EDA" w:rsidP="005559AF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5559AF">
              <w:rPr>
                <w:rFonts w:ascii="Century Gothic" w:hAnsi="Century Gothic"/>
              </w:rPr>
              <w:t>Objective 4</w:t>
            </w:r>
          </w:p>
          <w:p w:rsidR="00484EDA" w:rsidRPr="005559AF" w:rsidRDefault="00484EDA" w:rsidP="005559AF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5559AF">
              <w:rPr>
                <w:rFonts w:ascii="Century Gothic" w:hAnsi="Century Gothic"/>
              </w:rPr>
              <w:t>Demonstrates traveling skills</w:t>
            </w:r>
          </w:p>
          <w:p w:rsid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720" w:type="dxa"/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Objective 5</w:t>
            </w:r>
          </w:p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Demonstrates balancing skills</w:t>
            </w:r>
          </w:p>
          <w:p w:rsid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dxa"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900" w:type="dxa"/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Objective 6</w:t>
            </w:r>
          </w:p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 xml:space="preserve">Demonstrates gross-motor </w:t>
            </w:r>
          </w:p>
          <w:p w:rsid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24"/>
                <w:szCs w:val="24"/>
              </w:rPr>
            </w:pPr>
            <w:r w:rsidRPr="00484EDA">
              <w:rPr>
                <w:rFonts w:ascii="Century Gothic" w:hAnsi="Century Gothic"/>
              </w:rPr>
              <w:t>Manipulative skills</w:t>
            </w:r>
          </w:p>
        </w:tc>
        <w:tc>
          <w:tcPr>
            <w:tcW w:w="2430" w:type="dxa"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1980" w:type="dxa"/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720" w:type="dxa"/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2250" w:type="dxa"/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900" w:type="dxa"/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2430" w:type="dxa"/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</w:tr>
    </w:tbl>
    <w:p w:rsidR="0083276C" w:rsidRDefault="0083276C"/>
    <w:tbl>
      <w:tblPr>
        <w:tblStyle w:val="TableGrid"/>
        <w:tblW w:w="1099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450"/>
        <w:gridCol w:w="3960"/>
        <w:gridCol w:w="450"/>
        <w:gridCol w:w="3960"/>
      </w:tblGrid>
      <w:tr w:rsidR="00484EDA" w:rsidTr="00FC6BC7">
        <w:trPr>
          <w:cantSplit/>
          <w:trHeight w:val="44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 w:rsidRPr="00484EDA">
              <w:rPr>
                <w:rFonts w:ascii="Century Gothic" w:hAnsi="Century Gothic"/>
                <w:sz w:val="32"/>
                <w:szCs w:val="32"/>
              </w:rPr>
              <w:t>Objective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Uses fingers and hands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P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Uses writing and drawing tools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E36B5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</w:tr>
    </w:tbl>
    <w:p w:rsidR="005559AF" w:rsidRDefault="005559AF" w:rsidP="005559AF">
      <w:pPr>
        <w:ind w:left="-720"/>
      </w:pPr>
    </w:p>
    <w:tbl>
      <w:tblPr>
        <w:tblStyle w:val="TableGrid"/>
        <w:tblW w:w="1108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720"/>
        <w:gridCol w:w="1530"/>
        <w:gridCol w:w="450"/>
        <w:gridCol w:w="1710"/>
        <w:gridCol w:w="450"/>
        <w:gridCol w:w="1800"/>
        <w:gridCol w:w="450"/>
        <w:gridCol w:w="1800"/>
      </w:tblGrid>
      <w:tr w:rsidR="00484EDA" w:rsidTr="00FC6BC7">
        <w:trPr>
          <w:cantSplit/>
          <w:trHeight w:val="44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 w:rsidRPr="00484EDA">
              <w:rPr>
                <w:rFonts w:ascii="Century Gothic" w:hAnsi="Century Gothic"/>
                <w:sz w:val="32"/>
                <w:szCs w:val="32"/>
              </w:rPr>
              <w:t>Objective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 xml:space="preserve">Uses an expanding expressive </w:t>
            </w:r>
          </w:p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vocabulary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P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Speaks Clearly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P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Uses conventional 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P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Tells about another time or place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P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484EDA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</w:tr>
    </w:tbl>
    <w:p w:rsidR="00484EDA" w:rsidRDefault="00484EDA" w:rsidP="005559AF">
      <w:pPr>
        <w:ind w:left="-720"/>
      </w:pPr>
    </w:p>
    <w:tbl>
      <w:tblPr>
        <w:tblStyle w:val="TableGrid"/>
        <w:tblW w:w="1117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450"/>
        <w:gridCol w:w="3870"/>
        <w:gridCol w:w="450"/>
        <w:gridCol w:w="4230"/>
      </w:tblGrid>
      <w:tr w:rsidR="00484EDA" w:rsidTr="00FC6BC7">
        <w:trPr>
          <w:cantSplit/>
          <w:trHeight w:val="44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 w:rsidRPr="00484EDA">
              <w:rPr>
                <w:rFonts w:ascii="Century Gothic" w:hAnsi="Century Gothic"/>
                <w:sz w:val="32"/>
                <w:szCs w:val="32"/>
              </w:rPr>
              <w:t>Objective 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Engages in conversations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P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Uses social rules of language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</w:tr>
    </w:tbl>
    <w:p w:rsidR="00484EDA" w:rsidRDefault="00484EDA" w:rsidP="005559AF">
      <w:pPr>
        <w:ind w:left="-720"/>
      </w:pPr>
    </w:p>
    <w:tbl>
      <w:tblPr>
        <w:tblStyle w:val="TableGrid"/>
        <w:tblW w:w="1108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990"/>
        <w:gridCol w:w="1980"/>
        <w:gridCol w:w="720"/>
        <w:gridCol w:w="2160"/>
        <w:gridCol w:w="720"/>
        <w:gridCol w:w="2340"/>
      </w:tblGrid>
      <w:tr w:rsidR="00484EDA" w:rsidTr="00FC6BC7">
        <w:trPr>
          <w:cantSplit/>
          <w:trHeight w:val="44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  <w:p w:rsidR="00484EDA" w:rsidRP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 w:rsidRPr="00EA708D">
              <w:rPr>
                <w:rFonts w:ascii="Century Gothic" w:hAnsi="Century Gothic"/>
                <w:sz w:val="24"/>
                <w:szCs w:val="24"/>
              </w:rPr>
              <w:t>Student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 xml:space="preserve">Objective 11-  </w:t>
            </w:r>
          </w:p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 xml:space="preserve">shows flexibility and inventiveness </w:t>
            </w:r>
          </w:p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in thinking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P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Objective 12-</w:t>
            </w:r>
          </w:p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Recognizes and recalls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P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Objective 13-</w:t>
            </w:r>
          </w:p>
          <w:p w:rsidR="00484EDA" w:rsidRPr="00484EDA" w:rsidRDefault="00484EDA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484EDA">
              <w:rPr>
                <w:rFonts w:ascii="Century Gothic" w:hAnsi="Century Gothic"/>
              </w:rPr>
              <w:t>Uses classification skills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484EDA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A" w:rsidRDefault="00484EDA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484EDA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A" w:rsidRDefault="00484EDA" w:rsidP="00EA708D">
            <w:pPr>
              <w:spacing w:after="0" w:line="240" w:lineRule="auto"/>
              <w:ind w:right="-900"/>
            </w:pPr>
          </w:p>
        </w:tc>
      </w:tr>
    </w:tbl>
    <w:p w:rsidR="00484EDA" w:rsidRDefault="00484EDA" w:rsidP="005559AF">
      <w:pPr>
        <w:ind w:left="-720"/>
      </w:pPr>
    </w:p>
    <w:p w:rsidR="00484EDA" w:rsidRDefault="00484EDA" w:rsidP="005559AF">
      <w:pPr>
        <w:ind w:left="-720"/>
      </w:pPr>
    </w:p>
    <w:tbl>
      <w:tblPr>
        <w:tblStyle w:val="TableGrid"/>
        <w:tblW w:w="1117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450"/>
        <w:gridCol w:w="2520"/>
        <w:gridCol w:w="450"/>
        <w:gridCol w:w="2430"/>
        <w:gridCol w:w="450"/>
        <w:gridCol w:w="2700"/>
      </w:tblGrid>
      <w:tr w:rsidR="00EA708D" w:rsidTr="00FC6BC7">
        <w:trPr>
          <w:cantSplit/>
          <w:trHeight w:val="44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 w:rsidRPr="00EA708D">
              <w:rPr>
                <w:rFonts w:ascii="Century Gothic" w:hAnsi="Century Gothic"/>
                <w:sz w:val="32"/>
                <w:szCs w:val="32"/>
              </w:rPr>
              <w:lastRenderedPageBreak/>
              <w:t>Objective 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Notices and discriminates rhyme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P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Notices and discriminates alliteration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P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 xml:space="preserve">Notices and discriminates smaller and </w:t>
            </w:r>
          </w:p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smaller units of sound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</w:tr>
      <w:tr w:rsidR="00EA708D" w:rsidTr="00FC6BC7">
        <w:trPr>
          <w:trHeight w:val="4490"/>
        </w:trPr>
        <w:tc>
          <w:tcPr>
            <w:tcW w:w="2178" w:type="dxa"/>
            <w:textDirection w:val="btLr"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 w:rsidRPr="00EA708D">
              <w:rPr>
                <w:rFonts w:ascii="Century Gothic" w:hAnsi="Century Gothic"/>
                <w:sz w:val="32"/>
                <w:szCs w:val="32"/>
              </w:rPr>
              <w:t>Objective</w:t>
            </w:r>
            <w:r>
              <w:rPr>
                <w:rFonts w:ascii="Century Gothic" w:hAnsi="Century Gothic"/>
                <w:sz w:val="32"/>
                <w:szCs w:val="32"/>
              </w:rPr>
              <w:t>s</w:t>
            </w:r>
            <w:r w:rsidRPr="00EA708D">
              <w:rPr>
                <w:rFonts w:ascii="Century Gothic" w:hAnsi="Century Gothic"/>
                <w:sz w:val="32"/>
                <w:szCs w:val="32"/>
              </w:rPr>
              <w:t xml:space="preserve"> 16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and 17</w:t>
            </w:r>
          </w:p>
        </w:tc>
        <w:tc>
          <w:tcPr>
            <w:tcW w:w="45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Identifies and names letters</w:t>
            </w:r>
          </w:p>
        </w:tc>
        <w:tc>
          <w:tcPr>
            <w:tcW w:w="252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P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Uses letter-sound knowledge</w:t>
            </w:r>
          </w:p>
        </w:tc>
        <w:tc>
          <w:tcPr>
            <w:tcW w:w="243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Obj. 17- Uses print concepts</w:t>
            </w:r>
          </w:p>
        </w:tc>
        <w:tc>
          <w:tcPr>
            <w:tcW w:w="270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43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70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</w:tr>
    </w:tbl>
    <w:p w:rsidR="00484EDA" w:rsidRDefault="00484EDA" w:rsidP="005559AF">
      <w:pPr>
        <w:ind w:left="-720"/>
      </w:pPr>
    </w:p>
    <w:tbl>
      <w:tblPr>
        <w:tblStyle w:val="TableGrid"/>
        <w:tblW w:w="1117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720"/>
        <w:gridCol w:w="2250"/>
        <w:gridCol w:w="450"/>
        <w:gridCol w:w="2250"/>
        <w:gridCol w:w="450"/>
        <w:gridCol w:w="2880"/>
      </w:tblGrid>
      <w:tr w:rsidR="00EA708D" w:rsidTr="00FC6BC7">
        <w:trPr>
          <w:trHeight w:val="4490"/>
        </w:trPr>
        <w:tc>
          <w:tcPr>
            <w:tcW w:w="2178" w:type="dxa"/>
            <w:textDirection w:val="btLr"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 w:rsidRPr="00EA708D">
              <w:rPr>
                <w:rFonts w:ascii="Century Gothic" w:hAnsi="Century Gothic"/>
                <w:sz w:val="32"/>
                <w:szCs w:val="32"/>
              </w:rPr>
              <w:t>Objective 18</w:t>
            </w:r>
          </w:p>
        </w:tc>
        <w:tc>
          <w:tcPr>
            <w:tcW w:w="72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Interacts during read-</w:t>
            </w:r>
            <w:proofErr w:type="spellStart"/>
            <w:r w:rsidRPr="00EA708D">
              <w:rPr>
                <w:rFonts w:ascii="Century Gothic" w:hAnsi="Century Gothic"/>
              </w:rPr>
              <w:t>alouds</w:t>
            </w:r>
            <w:proofErr w:type="spellEnd"/>
            <w:r w:rsidRPr="00EA708D">
              <w:rPr>
                <w:rFonts w:ascii="Century Gothic" w:hAnsi="Century Gothic"/>
              </w:rPr>
              <w:t xml:space="preserve"> and </w:t>
            </w:r>
          </w:p>
          <w:p w:rsid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24"/>
                <w:szCs w:val="24"/>
              </w:rPr>
            </w:pPr>
            <w:r w:rsidRPr="00EA708D">
              <w:rPr>
                <w:rFonts w:ascii="Century Gothic" w:hAnsi="Century Gothic"/>
              </w:rPr>
              <w:t>book conversations</w:t>
            </w:r>
          </w:p>
        </w:tc>
        <w:tc>
          <w:tcPr>
            <w:tcW w:w="225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Uses emergent reading skills</w:t>
            </w:r>
          </w:p>
        </w:tc>
        <w:tc>
          <w:tcPr>
            <w:tcW w:w="225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Retells stories</w:t>
            </w:r>
          </w:p>
        </w:tc>
        <w:tc>
          <w:tcPr>
            <w:tcW w:w="288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72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</w:tr>
    </w:tbl>
    <w:p w:rsidR="00EA708D" w:rsidRDefault="00EA708D" w:rsidP="005559AF">
      <w:pPr>
        <w:ind w:left="-720"/>
      </w:pPr>
    </w:p>
    <w:tbl>
      <w:tblPr>
        <w:tblStyle w:val="TableGrid"/>
        <w:tblW w:w="1108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450"/>
        <w:gridCol w:w="3960"/>
        <w:gridCol w:w="450"/>
        <w:gridCol w:w="4050"/>
      </w:tblGrid>
      <w:tr w:rsidR="00EA708D" w:rsidTr="00FC6BC7">
        <w:trPr>
          <w:trHeight w:val="4490"/>
        </w:trPr>
        <w:tc>
          <w:tcPr>
            <w:tcW w:w="2178" w:type="dxa"/>
            <w:textDirection w:val="btLr"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 w:rsidRPr="00EA708D">
              <w:rPr>
                <w:rFonts w:ascii="Century Gothic" w:hAnsi="Century Gothic"/>
                <w:sz w:val="32"/>
                <w:szCs w:val="32"/>
              </w:rPr>
              <w:t>Objective 19</w:t>
            </w:r>
          </w:p>
        </w:tc>
        <w:tc>
          <w:tcPr>
            <w:tcW w:w="45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Writes name</w:t>
            </w:r>
          </w:p>
        </w:tc>
        <w:tc>
          <w:tcPr>
            <w:tcW w:w="396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P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Writes to convey meaning</w:t>
            </w:r>
          </w:p>
        </w:tc>
        <w:tc>
          <w:tcPr>
            <w:tcW w:w="405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0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</w:tr>
    </w:tbl>
    <w:p w:rsidR="00EA708D" w:rsidRDefault="00EA708D" w:rsidP="005559AF">
      <w:pPr>
        <w:ind w:left="-720"/>
      </w:pPr>
    </w:p>
    <w:tbl>
      <w:tblPr>
        <w:tblStyle w:val="TableGrid"/>
        <w:tblW w:w="1117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450"/>
        <w:gridCol w:w="2520"/>
        <w:gridCol w:w="450"/>
        <w:gridCol w:w="2250"/>
        <w:gridCol w:w="450"/>
        <w:gridCol w:w="2880"/>
      </w:tblGrid>
      <w:tr w:rsidR="00EA708D" w:rsidTr="00FC6BC7">
        <w:trPr>
          <w:trHeight w:val="4490"/>
        </w:trPr>
        <w:tc>
          <w:tcPr>
            <w:tcW w:w="2178" w:type="dxa"/>
            <w:textDirection w:val="btLr"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 w:rsidRPr="00EA708D">
              <w:rPr>
                <w:rFonts w:ascii="Century Gothic" w:hAnsi="Century Gothic"/>
                <w:sz w:val="32"/>
                <w:szCs w:val="32"/>
              </w:rPr>
              <w:t xml:space="preserve">Objectives 20 </w:t>
            </w:r>
          </w:p>
        </w:tc>
        <w:tc>
          <w:tcPr>
            <w:tcW w:w="45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Counts</w:t>
            </w:r>
          </w:p>
        </w:tc>
        <w:tc>
          <w:tcPr>
            <w:tcW w:w="252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P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Quantifies</w:t>
            </w:r>
          </w:p>
        </w:tc>
        <w:tc>
          <w:tcPr>
            <w:tcW w:w="225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45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Connects numerals with their quantities</w:t>
            </w:r>
          </w:p>
        </w:tc>
        <w:tc>
          <w:tcPr>
            <w:tcW w:w="288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52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2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288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</w:tr>
    </w:tbl>
    <w:p w:rsidR="00EA708D" w:rsidRDefault="00EA708D" w:rsidP="005559AF">
      <w:pPr>
        <w:ind w:left="-720"/>
      </w:pPr>
    </w:p>
    <w:tbl>
      <w:tblPr>
        <w:tblStyle w:val="TableGrid"/>
        <w:tblW w:w="1108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78"/>
        <w:gridCol w:w="450"/>
        <w:gridCol w:w="4140"/>
        <w:gridCol w:w="360"/>
        <w:gridCol w:w="3960"/>
      </w:tblGrid>
      <w:tr w:rsidR="00EA708D" w:rsidTr="00FC6BC7">
        <w:trPr>
          <w:trHeight w:val="4490"/>
        </w:trPr>
        <w:tc>
          <w:tcPr>
            <w:tcW w:w="2178" w:type="dxa"/>
            <w:textDirection w:val="btLr"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  <w:sz w:val="32"/>
                <w:szCs w:val="32"/>
              </w:rPr>
            </w:pPr>
            <w:r w:rsidRPr="00EA708D">
              <w:rPr>
                <w:rFonts w:ascii="Century Gothic" w:hAnsi="Century Gothic"/>
                <w:sz w:val="32"/>
                <w:szCs w:val="32"/>
              </w:rPr>
              <w:t>Objective</w:t>
            </w:r>
            <w:r>
              <w:rPr>
                <w:rFonts w:ascii="Century Gothic" w:hAnsi="Century Gothic"/>
                <w:sz w:val="32"/>
                <w:szCs w:val="32"/>
              </w:rPr>
              <w:t>s</w:t>
            </w:r>
            <w:r w:rsidRPr="00EA708D">
              <w:rPr>
                <w:rFonts w:ascii="Century Gothic" w:hAnsi="Century Gothic"/>
                <w:sz w:val="32"/>
                <w:szCs w:val="32"/>
              </w:rPr>
              <w:t xml:space="preserve"> 21 and 22</w:t>
            </w:r>
          </w:p>
        </w:tc>
        <w:tc>
          <w:tcPr>
            <w:tcW w:w="45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Understand shapes</w:t>
            </w:r>
          </w:p>
        </w:tc>
        <w:tc>
          <w:tcPr>
            <w:tcW w:w="414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P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  <w:tc>
          <w:tcPr>
            <w:tcW w:w="360" w:type="dxa"/>
            <w:textDirection w:val="btLr"/>
            <w:hideMark/>
          </w:tcPr>
          <w:p w:rsidR="00EA708D" w:rsidRPr="00EA708D" w:rsidRDefault="00EA708D" w:rsidP="00EA708D">
            <w:pPr>
              <w:spacing w:after="0" w:line="240" w:lineRule="auto"/>
              <w:ind w:left="113" w:right="-900"/>
              <w:rPr>
                <w:rFonts w:ascii="Century Gothic" w:hAnsi="Century Gothic"/>
              </w:rPr>
            </w:pPr>
            <w:r w:rsidRPr="00EA708D">
              <w:rPr>
                <w:rFonts w:ascii="Century Gothic" w:hAnsi="Century Gothic"/>
              </w:rPr>
              <w:t>Compares and measures</w:t>
            </w:r>
          </w:p>
        </w:tc>
        <w:tc>
          <w:tcPr>
            <w:tcW w:w="3960" w:type="dxa"/>
            <w:hideMark/>
          </w:tcPr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FC6BC7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  <w:p w:rsidR="00EA708D" w:rsidRDefault="00FC6BC7" w:rsidP="00FC6BC7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  <w:rPr>
                <w:rFonts w:ascii="Century Gothic" w:hAnsi="Century Gothic"/>
              </w:rPr>
            </w:pPr>
          </w:p>
        </w:tc>
      </w:tr>
      <w:tr w:rsidR="00EA708D" w:rsidTr="00EA708D">
        <w:trPr>
          <w:trHeight w:val="432"/>
        </w:trPr>
        <w:tc>
          <w:tcPr>
            <w:tcW w:w="2178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5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414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36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  <w:tc>
          <w:tcPr>
            <w:tcW w:w="3960" w:type="dxa"/>
          </w:tcPr>
          <w:p w:rsidR="00EA708D" w:rsidRDefault="00EA708D" w:rsidP="00EA708D">
            <w:pPr>
              <w:spacing w:after="0" w:line="240" w:lineRule="auto"/>
              <w:ind w:right="-900"/>
            </w:pPr>
          </w:p>
        </w:tc>
      </w:tr>
    </w:tbl>
    <w:p w:rsidR="00EA708D" w:rsidRDefault="00EA708D" w:rsidP="005559AF">
      <w:pPr>
        <w:ind w:left="-720"/>
      </w:pPr>
    </w:p>
    <w:sectPr w:rsidR="00EA708D" w:rsidSect="005559AF">
      <w:footerReference w:type="default" r:id="rId7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B6" w:rsidRDefault="006516B6" w:rsidP="006516B6">
      <w:pPr>
        <w:spacing w:after="0" w:line="240" w:lineRule="auto"/>
      </w:pPr>
      <w:r>
        <w:separator/>
      </w:r>
    </w:p>
  </w:endnote>
  <w:endnote w:type="continuationSeparator" w:id="0">
    <w:p w:rsidR="006516B6" w:rsidRDefault="006516B6" w:rsidP="0065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B6" w:rsidRDefault="006516B6" w:rsidP="006516B6">
    <w:pPr>
      <w:tabs>
        <w:tab w:val="center" w:pos="4320"/>
        <w:tab w:val="right" w:pos="8640"/>
      </w:tabs>
      <w:jc w:val="center"/>
      <w:rPr>
        <w:rFonts w:ascii="Segoe UI Light" w:hAnsi="Segoe UI Light"/>
        <w:color w:val="808080" w:themeColor="background1" w:themeShade="80"/>
        <w:sz w:val="24"/>
        <w:szCs w:val="24"/>
      </w:rPr>
    </w:pPr>
    <w:r>
      <w:rPr>
        <w:rFonts w:ascii="Segoe UI Light" w:hAnsi="Segoe UI Light"/>
        <w:color w:val="808080" w:themeColor="background1" w:themeShade="80"/>
        <w:sz w:val="24"/>
        <w:szCs w:val="24"/>
      </w:rPr>
      <w:t xml:space="preserve">Created and shared by </w:t>
    </w:r>
    <w:r>
      <w:rPr>
        <w:rFonts w:ascii="Segoe UI Light" w:hAnsi="Segoe UI Light"/>
        <w:color w:val="808080" w:themeColor="background1" w:themeShade="80"/>
        <w:sz w:val="24"/>
        <w:szCs w:val="24"/>
      </w:rPr>
      <w:t xml:space="preserve">Nicole </w:t>
    </w:r>
    <w:proofErr w:type="spellStart"/>
    <w:r>
      <w:rPr>
        <w:rFonts w:ascii="Segoe UI Light" w:hAnsi="Segoe UI Light"/>
        <w:color w:val="808080" w:themeColor="background1" w:themeShade="80"/>
        <w:sz w:val="24"/>
        <w:szCs w:val="24"/>
      </w:rPr>
      <w:t>Macomber</w:t>
    </w:r>
    <w:proofErr w:type="spellEnd"/>
  </w:p>
  <w:p w:rsidR="006516B6" w:rsidRDefault="00651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B6" w:rsidRDefault="006516B6" w:rsidP="006516B6">
      <w:pPr>
        <w:spacing w:after="0" w:line="240" w:lineRule="auto"/>
      </w:pPr>
      <w:r>
        <w:separator/>
      </w:r>
    </w:p>
  </w:footnote>
  <w:footnote w:type="continuationSeparator" w:id="0">
    <w:p w:rsidR="006516B6" w:rsidRDefault="006516B6" w:rsidP="0065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AF"/>
    <w:rsid w:val="00442541"/>
    <w:rsid w:val="00484EDA"/>
    <w:rsid w:val="004E36B5"/>
    <w:rsid w:val="005559AF"/>
    <w:rsid w:val="00567B5F"/>
    <w:rsid w:val="006516B6"/>
    <w:rsid w:val="0083276C"/>
    <w:rsid w:val="00EA708D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B6"/>
  </w:style>
  <w:style w:type="paragraph" w:styleId="Footer">
    <w:name w:val="footer"/>
    <w:basedOn w:val="Normal"/>
    <w:link w:val="FooterChar"/>
    <w:uiPriority w:val="99"/>
    <w:unhideWhenUsed/>
    <w:rsid w:val="0065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B6"/>
  </w:style>
  <w:style w:type="paragraph" w:styleId="Footer">
    <w:name w:val="footer"/>
    <w:basedOn w:val="Normal"/>
    <w:link w:val="FooterChar"/>
    <w:uiPriority w:val="99"/>
    <w:unhideWhenUsed/>
    <w:rsid w:val="0065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3890E1C0</Template>
  <TotalTime>1</TotalTime>
  <Pages>15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Macomber</dc:creator>
  <cp:lastModifiedBy>Karma Hugo</cp:lastModifiedBy>
  <cp:revision>3</cp:revision>
  <dcterms:created xsi:type="dcterms:W3CDTF">2014-07-24T22:10:00Z</dcterms:created>
  <dcterms:modified xsi:type="dcterms:W3CDTF">2014-08-02T17:42:00Z</dcterms:modified>
</cp:coreProperties>
</file>