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65" w:rsidRPr="00100851" w:rsidRDefault="006B3165" w:rsidP="00100851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100851">
        <w:rPr>
          <w:b/>
          <w:sz w:val="26"/>
          <w:szCs w:val="26"/>
        </w:rPr>
        <w:t>Checklist</w:t>
      </w:r>
      <w:r w:rsidR="00100851" w:rsidRPr="00100851">
        <w:rPr>
          <w:b/>
          <w:sz w:val="26"/>
          <w:szCs w:val="26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1710"/>
        <w:gridCol w:w="1440"/>
        <w:gridCol w:w="1458"/>
      </w:tblGrid>
      <w:tr w:rsidR="008E5C78" w:rsidRPr="00100851" w:rsidTr="00516AB7">
        <w:trPr>
          <w:trHeight w:val="323"/>
        </w:trPr>
        <w:tc>
          <w:tcPr>
            <w:tcW w:w="4968" w:type="dxa"/>
          </w:tcPr>
          <w:p w:rsidR="008E5C78" w:rsidRPr="00100851" w:rsidRDefault="008E5C78" w:rsidP="006B3165">
            <w:pPr>
              <w:jc w:val="center"/>
              <w:rPr>
                <w:b/>
                <w:sz w:val="26"/>
                <w:szCs w:val="26"/>
              </w:rPr>
            </w:pPr>
            <w:r w:rsidRPr="00100851">
              <w:rPr>
                <w:b/>
                <w:sz w:val="26"/>
                <w:szCs w:val="26"/>
              </w:rPr>
              <w:t>Objective</w:t>
            </w:r>
          </w:p>
        </w:tc>
        <w:tc>
          <w:tcPr>
            <w:tcW w:w="1710" w:type="dxa"/>
          </w:tcPr>
          <w:p w:rsidR="008E5C78" w:rsidRPr="00100851" w:rsidRDefault="00516AB7" w:rsidP="006B3165">
            <w:pPr>
              <w:jc w:val="center"/>
              <w:rPr>
                <w:b/>
                <w:sz w:val="26"/>
                <w:szCs w:val="26"/>
              </w:rPr>
            </w:pPr>
            <w:r w:rsidRPr="00100851">
              <w:rPr>
                <w:b/>
                <w:sz w:val="26"/>
                <w:szCs w:val="26"/>
              </w:rPr>
              <w:t>Record</w:t>
            </w:r>
          </w:p>
        </w:tc>
        <w:tc>
          <w:tcPr>
            <w:tcW w:w="1440" w:type="dxa"/>
          </w:tcPr>
          <w:p w:rsidR="008E5C78" w:rsidRPr="00100851" w:rsidRDefault="008E5C78" w:rsidP="006B3165">
            <w:pPr>
              <w:jc w:val="center"/>
              <w:rPr>
                <w:b/>
                <w:sz w:val="26"/>
                <w:szCs w:val="26"/>
              </w:rPr>
            </w:pPr>
            <w:r w:rsidRPr="00100851">
              <w:rPr>
                <w:b/>
                <w:sz w:val="26"/>
                <w:szCs w:val="26"/>
              </w:rPr>
              <w:t>Done</w:t>
            </w:r>
          </w:p>
        </w:tc>
        <w:tc>
          <w:tcPr>
            <w:tcW w:w="1458" w:type="dxa"/>
          </w:tcPr>
          <w:p w:rsidR="008E5C78" w:rsidRPr="00100851" w:rsidRDefault="008E5C78" w:rsidP="006B3165">
            <w:pPr>
              <w:jc w:val="center"/>
              <w:rPr>
                <w:b/>
                <w:sz w:val="26"/>
                <w:szCs w:val="26"/>
              </w:rPr>
            </w:pPr>
            <w:r w:rsidRPr="00100851">
              <w:rPr>
                <w:b/>
                <w:sz w:val="26"/>
                <w:szCs w:val="26"/>
              </w:rPr>
              <w:t>Online</w:t>
            </w:r>
          </w:p>
        </w:tc>
      </w:tr>
      <w:tr w:rsidR="008E5C78" w:rsidRPr="00100851" w:rsidTr="00516AB7">
        <w:tc>
          <w:tcPr>
            <w:tcW w:w="4968" w:type="dxa"/>
          </w:tcPr>
          <w:p w:rsidR="008E5C78" w:rsidRPr="00100851" w:rsidRDefault="008E5C78" w:rsidP="008E5C78">
            <w:pPr>
              <w:jc w:val="center"/>
              <w:rPr>
                <w:sz w:val="26"/>
                <w:szCs w:val="26"/>
              </w:rPr>
            </w:pPr>
            <w:r w:rsidRPr="00100851">
              <w:rPr>
                <w:sz w:val="26"/>
                <w:szCs w:val="26"/>
              </w:rPr>
              <w:t>S.E. 1b. – Follows limits and expectations</w:t>
            </w:r>
          </w:p>
        </w:tc>
        <w:tc>
          <w:tcPr>
            <w:tcW w:w="171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</w:tr>
      <w:tr w:rsidR="008E5C78" w:rsidRPr="00100851" w:rsidTr="00516AB7">
        <w:tc>
          <w:tcPr>
            <w:tcW w:w="4968" w:type="dxa"/>
          </w:tcPr>
          <w:p w:rsidR="008E5C78" w:rsidRPr="00100851" w:rsidRDefault="008E5C78" w:rsidP="008E5C78">
            <w:pPr>
              <w:jc w:val="center"/>
              <w:rPr>
                <w:sz w:val="26"/>
                <w:szCs w:val="26"/>
              </w:rPr>
            </w:pPr>
            <w:r w:rsidRPr="00100851">
              <w:rPr>
                <w:sz w:val="26"/>
                <w:szCs w:val="26"/>
              </w:rPr>
              <w:t>S. E. 1c. – Takes care of own needs</w:t>
            </w:r>
          </w:p>
        </w:tc>
        <w:tc>
          <w:tcPr>
            <w:tcW w:w="171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</w:tr>
      <w:tr w:rsidR="008E5C78" w:rsidRPr="00100851" w:rsidTr="00516AB7">
        <w:tc>
          <w:tcPr>
            <w:tcW w:w="4968" w:type="dxa"/>
          </w:tcPr>
          <w:p w:rsidR="008E5C78" w:rsidRPr="00100851" w:rsidRDefault="008E5C78" w:rsidP="008E5C78">
            <w:pPr>
              <w:jc w:val="center"/>
              <w:rPr>
                <w:sz w:val="26"/>
                <w:szCs w:val="26"/>
              </w:rPr>
            </w:pPr>
            <w:r w:rsidRPr="00100851">
              <w:rPr>
                <w:sz w:val="26"/>
                <w:szCs w:val="26"/>
              </w:rPr>
              <w:t>S.E.2c. – Interacts with peers</w:t>
            </w:r>
          </w:p>
        </w:tc>
        <w:tc>
          <w:tcPr>
            <w:tcW w:w="171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</w:tr>
      <w:tr w:rsidR="008E5C78" w:rsidRPr="00100851" w:rsidTr="00516AB7">
        <w:tc>
          <w:tcPr>
            <w:tcW w:w="4968" w:type="dxa"/>
          </w:tcPr>
          <w:p w:rsidR="008E5C78" w:rsidRPr="00100851" w:rsidRDefault="008E5C78" w:rsidP="008E5C78">
            <w:pPr>
              <w:jc w:val="center"/>
              <w:rPr>
                <w:sz w:val="26"/>
                <w:szCs w:val="26"/>
              </w:rPr>
            </w:pPr>
            <w:r w:rsidRPr="00100851">
              <w:rPr>
                <w:sz w:val="26"/>
                <w:szCs w:val="26"/>
              </w:rPr>
              <w:t>S.E. 2d. – Makes friends</w:t>
            </w:r>
          </w:p>
        </w:tc>
        <w:tc>
          <w:tcPr>
            <w:tcW w:w="171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</w:tr>
      <w:tr w:rsidR="008E5C78" w:rsidRPr="00100851" w:rsidTr="00516AB7">
        <w:tc>
          <w:tcPr>
            <w:tcW w:w="4968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  <w:r w:rsidRPr="00100851">
              <w:rPr>
                <w:sz w:val="26"/>
                <w:szCs w:val="26"/>
              </w:rPr>
              <w:t>Phys. 4- Traveling skills</w:t>
            </w:r>
          </w:p>
        </w:tc>
        <w:tc>
          <w:tcPr>
            <w:tcW w:w="171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</w:tr>
      <w:tr w:rsidR="008E5C78" w:rsidRPr="00100851" w:rsidTr="00516AB7">
        <w:tc>
          <w:tcPr>
            <w:tcW w:w="4968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  <w:r w:rsidRPr="00100851">
              <w:rPr>
                <w:sz w:val="26"/>
                <w:szCs w:val="26"/>
              </w:rPr>
              <w:t>Phys. 5 – Balancing skills</w:t>
            </w:r>
          </w:p>
        </w:tc>
        <w:tc>
          <w:tcPr>
            <w:tcW w:w="171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</w:tr>
      <w:tr w:rsidR="008E5C78" w:rsidRPr="00100851" w:rsidTr="00516AB7">
        <w:tc>
          <w:tcPr>
            <w:tcW w:w="4968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  <w:r w:rsidRPr="00100851">
              <w:rPr>
                <w:sz w:val="26"/>
                <w:szCs w:val="26"/>
              </w:rPr>
              <w:t xml:space="preserve">Phys. 6- Gross-motor </w:t>
            </w:r>
            <w:proofErr w:type="spellStart"/>
            <w:r w:rsidRPr="00100851">
              <w:rPr>
                <w:sz w:val="26"/>
                <w:szCs w:val="26"/>
              </w:rPr>
              <w:t>manip</w:t>
            </w:r>
            <w:proofErr w:type="spellEnd"/>
            <w:r w:rsidRPr="00100851">
              <w:rPr>
                <w:sz w:val="26"/>
                <w:szCs w:val="26"/>
              </w:rPr>
              <w:t>.</w:t>
            </w:r>
          </w:p>
        </w:tc>
        <w:tc>
          <w:tcPr>
            <w:tcW w:w="171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</w:tr>
      <w:tr w:rsidR="008E5C78" w:rsidRPr="00100851" w:rsidTr="00516AB7">
        <w:tc>
          <w:tcPr>
            <w:tcW w:w="4968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  <w:r w:rsidRPr="00100851">
              <w:rPr>
                <w:sz w:val="26"/>
                <w:szCs w:val="26"/>
              </w:rPr>
              <w:t>Phys. 7a. - Fine motor- finger and hands</w:t>
            </w:r>
          </w:p>
        </w:tc>
        <w:tc>
          <w:tcPr>
            <w:tcW w:w="171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</w:tr>
      <w:tr w:rsidR="008E5C78" w:rsidRPr="00100851" w:rsidTr="00516AB7">
        <w:tc>
          <w:tcPr>
            <w:tcW w:w="4968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  <w:r w:rsidRPr="00100851">
              <w:rPr>
                <w:sz w:val="26"/>
                <w:szCs w:val="26"/>
              </w:rPr>
              <w:t>Phys. 7b. - Fine motor- writing tools</w:t>
            </w:r>
          </w:p>
        </w:tc>
        <w:tc>
          <w:tcPr>
            <w:tcW w:w="171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</w:tr>
      <w:tr w:rsidR="008E5C78" w:rsidRPr="00100851" w:rsidTr="00516AB7">
        <w:tc>
          <w:tcPr>
            <w:tcW w:w="4968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  <w:r w:rsidRPr="00100851">
              <w:rPr>
                <w:sz w:val="26"/>
                <w:szCs w:val="26"/>
              </w:rPr>
              <w:t>Lang. 9a. -  Expanded vocab</w:t>
            </w:r>
          </w:p>
        </w:tc>
        <w:tc>
          <w:tcPr>
            <w:tcW w:w="171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</w:tr>
      <w:tr w:rsidR="008E5C78" w:rsidRPr="00100851" w:rsidTr="00516AB7">
        <w:tc>
          <w:tcPr>
            <w:tcW w:w="4968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  <w:r w:rsidRPr="00100851">
              <w:rPr>
                <w:sz w:val="26"/>
                <w:szCs w:val="26"/>
              </w:rPr>
              <w:t>Lang. 9b.  - Speaks clearly</w:t>
            </w:r>
          </w:p>
        </w:tc>
        <w:tc>
          <w:tcPr>
            <w:tcW w:w="171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</w:tr>
      <w:tr w:rsidR="008E5C78" w:rsidRPr="00100851" w:rsidTr="00516AB7">
        <w:tc>
          <w:tcPr>
            <w:tcW w:w="4968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  <w:r w:rsidRPr="00100851">
              <w:rPr>
                <w:sz w:val="26"/>
                <w:szCs w:val="26"/>
              </w:rPr>
              <w:t>Lang. 9c.- Conventional grammar</w:t>
            </w:r>
          </w:p>
        </w:tc>
        <w:tc>
          <w:tcPr>
            <w:tcW w:w="171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</w:tr>
      <w:tr w:rsidR="008E5C78" w:rsidRPr="00100851" w:rsidTr="00516AB7">
        <w:tc>
          <w:tcPr>
            <w:tcW w:w="4968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  <w:r w:rsidRPr="00100851">
              <w:rPr>
                <w:sz w:val="26"/>
                <w:szCs w:val="26"/>
              </w:rPr>
              <w:t>Lang. 9d. –Tells about another time/place</w:t>
            </w:r>
          </w:p>
        </w:tc>
        <w:tc>
          <w:tcPr>
            <w:tcW w:w="171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</w:tr>
      <w:tr w:rsidR="008E5C78" w:rsidRPr="00100851" w:rsidTr="00516AB7">
        <w:tc>
          <w:tcPr>
            <w:tcW w:w="4968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  <w:r w:rsidRPr="00100851">
              <w:rPr>
                <w:sz w:val="26"/>
                <w:szCs w:val="26"/>
              </w:rPr>
              <w:t>Lang. 10a. – Engages in conversations</w:t>
            </w:r>
          </w:p>
        </w:tc>
        <w:tc>
          <w:tcPr>
            <w:tcW w:w="171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</w:tr>
      <w:tr w:rsidR="008E5C78" w:rsidRPr="00100851" w:rsidTr="00516AB7">
        <w:tc>
          <w:tcPr>
            <w:tcW w:w="4968" w:type="dxa"/>
          </w:tcPr>
          <w:p w:rsidR="008E5C78" w:rsidRPr="00100851" w:rsidRDefault="008E5C78" w:rsidP="008E5C78">
            <w:pPr>
              <w:jc w:val="center"/>
              <w:rPr>
                <w:sz w:val="26"/>
                <w:szCs w:val="26"/>
              </w:rPr>
            </w:pPr>
            <w:r w:rsidRPr="00100851">
              <w:rPr>
                <w:sz w:val="26"/>
                <w:szCs w:val="26"/>
              </w:rPr>
              <w:t>Lang. 10b. – Language social rules</w:t>
            </w:r>
          </w:p>
        </w:tc>
        <w:tc>
          <w:tcPr>
            <w:tcW w:w="171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</w:tr>
      <w:tr w:rsidR="008E5C78" w:rsidRPr="00100851" w:rsidTr="00516AB7">
        <w:tc>
          <w:tcPr>
            <w:tcW w:w="4968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  <w:r w:rsidRPr="00100851">
              <w:rPr>
                <w:sz w:val="26"/>
                <w:szCs w:val="26"/>
              </w:rPr>
              <w:t>Cog. 11c. - Solves problems</w:t>
            </w:r>
          </w:p>
        </w:tc>
        <w:tc>
          <w:tcPr>
            <w:tcW w:w="171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</w:tr>
      <w:tr w:rsidR="008E5C78" w:rsidRPr="00100851" w:rsidTr="00516AB7">
        <w:tc>
          <w:tcPr>
            <w:tcW w:w="4968" w:type="dxa"/>
          </w:tcPr>
          <w:p w:rsidR="008E5C78" w:rsidRPr="00100851" w:rsidRDefault="008E5C78" w:rsidP="008E5C78">
            <w:pPr>
              <w:jc w:val="center"/>
              <w:rPr>
                <w:sz w:val="26"/>
                <w:szCs w:val="26"/>
              </w:rPr>
            </w:pPr>
            <w:r w:rsidRPr="00100851">
              <w:rPr>
                <w:sz w:val="26"/>
                <w:szCs w:val="26"/>
              </w:rPr>
              <w:t>Cog. 11d. - Curiosity/motivation</w:t>
            </w:r>
          </w:p>
        </w:tc>
        <w:tc>
          <w:tcPr>
            <w:tcW w:w="171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</w:tr>
      <w:tr w:rsidR="008E5C78" w:rsidRPr="00100851" w:rsidTr="00516AB7">
        <w:tc>
          <w:tcPr>
            <w:tcW w:w="4968" w:type="dxa"/>
          </w:tcPr>
          <w:p w:rsidR="008E5C78" w:rsidRPr="00100851" w:rsidRDefault="008E5C78" w:rsidP="008E5C78">
            <w:pPr>
              <w:jc w:val="center"/>
              <w:rPr>
                <w:sz w:val="26"/>
                <w:szCs w:val="26"/>
              </w:rPr>
            </w:pPr>
            <w:r w:rsidRPr="00100851">
              <w:rPr>
                <w:sz w:val="26"/>
                <w:szCs w:val="26"/>
              </w:rPr>
              <w:t>Cog. 11e. - Flexibility/inventiveness</w:t>
            </w:r>
          </w:p>
        </w:tc>
        <w:tc>
          <w:tcPr>
            <w:tcW w:w="171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</w:tr>
      <w:tr w:rsidR="008E5C78" w:rsidRPr="00100851" w:rsidTr="00516AB7">
        <w:tc>
          <w:tcPr>
            <w:tcW w:w="4968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  <w:r w:rsidRPr="00100851">
              <w:rPr>
                <w:sz w:val="26"/>
                <w:szCs w:val="26"/>
              </w:rPr>
              <w:t xml:space="preserve">Cog. 12a. – Recognizes/Recalls </w:t>
            </w:r>
          </w:p>
        </w:tc>
        <w:tc>
          <w:tcPr>
            <w:tcW w:w="171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</w:tr>
      <w:tr w:rsidR="008E5C78" w:rsidRPr="00100851" w:rsidTr="00516AB7">
        <w:tc>
          <w:tcPr>
            <w:tcW w:w="4968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  <w:r w:rsidRPr="00100851">
              <w:rPr>
                <w:sz w:val="26"/>
                <w:szCs w:val="26"/>
              </w:rPr>
              <w:t>Cog. 13.- Classification skills</w:t>
            </w:r>
          </w:p>
        </w:tc>
        <w:tc>
          <w:tcPr>
            <w:tcW w:w="171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</w:tr>
      <w:tr w:rsidR="008E5C78" w:rsidRPr="00100851" w:rsidTr="00516AB7">
        <w:tc>
          <w:tcPr>
            <w:tcW w:w="4968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  <w:r w:rsidRPr="00100851">
              <w:rPr>
                <w:sz w:val="26"/>
                <w:szCs w:val="26"/>
              </w:rPr>
              <w:t>Lit. 15a. – Rhyme</w:t>
            </w:r>
          </w:p>
        </w:tc>
        <w:tc>
          <w:tcPr>
            <w:tcW w:w="171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</w:tr>
      <w:tr w:rsidR="008E5C78" w:rsidRPr="00100851" w:rsidTr="00516AB7">
        <w:tc>
          <w:tcPr>
            <w:tcW w:w="4968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  <w:r w:rsidRPr="00100851">
              <w:rPr>
                <w:sz w:val="26"/>
                <w:szCs w:val="26"/>
              </w:rPr>
              <w:t>Lit. 15b. - Alliteration</w:t>
            </w:r>
          </w:p>
        </w:tc>
        <w:tc>
          <w:tcPr>
            <w:tcW w:w="171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</w:tr>
      <w:tr w:rsidR="008E5C78" w:rsidRPr="00100851" w:rsidTr="00516AB7">
        <w:tc>
          <w:tcPr>
            <w:tcW w:w="4968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  <w:r w:rsidRPr="00100851">
              <w:rPr>
                <w:sz w:val="26"/>
                <w:szCs w:val="26"/>
              </w:rPr>
              <w:t>Lit. 15c. – Units of Sound</w:t>
            </w:r>
          </w:p>
        </w:tc>
        <w:tc>
          <w:tcPr>
            <w:tcW w:w="171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</w:tr>
      <w:tr w:rsidR="008E5C78" w:rsidRPr="00100851" w:rsidTr="00516AB7">
        <w:tc>
          <w:tcPr>
            <w:tcW w:w="4968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  <w:r w:rsidRPr="00100851">
              <w:rPr>
                <w:sz w:val="26"/>
                <w:szCs w:val="26"/>
              </w:rPr>
              <w:t>Lit 16a. - Letters</w:t>
            </w:r>
          </w:p>
        </w:tc>
        <w:tc>
          <w:tcPr>
            <w:tcW w:w="171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</w:tr>
      <w:tr w:rsidR="008E5C78" w:rsidRPr="00100851" w:rsidTr="00516AB7">
        <w:tc>
          <w:tcPr>
            <w:tcW w:w="4968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  <w:r w:rsidRPr="00100851">
              <w:rPr>
                <w:sz w:val="26"/>
                <w:szCs w:val="26"/>
              </w:rPr>
              <w:t>Lit 16b. - Letter-sound</w:t>
            </w:r>
          </w:p>
        </w:tc>
        <w:tc>
          <w:tcPr>
            <w:tcW w:w="171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</w:tr>
      <w:tr w:rsidR="008E5C78" w:rsidRPr="00100851" w:rsidTr="00516AB7">
        <w:tc>
          <w:tcPr>
            <w:tcW w:w="4968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  <w:r w:rsidRPr="00100851">
              <w:rPr>
                <w:sz w:val="26"/>
                <w:szCs w:val="26"/>
              </w:rPr>
              <w:t>Lit 17b. - Print concepts</w:t>
            </w:r>
          </w:p>
        </w:tc>
        <w:tc>
          <w:tcPr>
            <w:tcW w:w="171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</w:tr>
      <w:tr w:rsidR="008E5C78" w:rsidRPr="00100851" w:rsidTr="00516AB7">
        <w:tc>
          <w:tcPr>
            <w:tcW w:w="4968" w:type="dxa"/>
          </w:tcPr>
          <w:p w:rsidR="008E5C78" w:rsidRPr="00100851" w:rsidRDefault="008E5C78" w:rsidP="008E5C78">
            <w:pPr>
              <w:jc w:val="center"/>
              <w:rPr>
                <w:sz w:val="26"/>
                <w:szCs w:val="26"/>
              </w:rPr>
            </w:pPr>
            <w:r w:rsidRPr="00100851">
              <w:rPr>
                <w:sz w:val="26"/>
                <w:szCs w:val="26"/>
              </w:rPr>
              <w:t>Lit 18a. – Read-aloud/book conversations</w:t>
            </w:r>
          </w:p>
        </w:tc>
        <w:tc>
          <w:tcPr>
            <w:tcW w:w="171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</w:tr>
      <w:tr w:rsidR="008E5C78" w:rsidRPr="00100851" w:rsidTr="00516AB7">
        <w:tc>
          <w:tcPr>
            <w:tcW w:w="4968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  <w:r w:rsidRPr="00100851">
              <w:rPr>
                <w:sz w:val="26"/>
                <w:szCs w:val="26"/>
              </w:rPr>
              <w:t>Lit 18b. - Emergent reading skills</w:t>
            </w:r>
          </w:p>
        </w:tc>
        <w:tc>
          <w:tcPr>
            <w:tcW w:w="171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</w:tr>
      <w:tr w:rsidR="008E5C78" w:rsidRPr="00100851" w:rsidTr="00516AB7">
        <w:tc>
          <w:tcPr>
            <w:tcW w:w="4968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  <w:r w:rsidRPr="00100851">
              <w:rPr>
                <w:sz w:val="26"/>
                <w:szCs w:val="26"/>
              </w:rPr>
              <w:t>Lit 18c. - Retells stories</w:t>
            </w:r>
          </w:p>
        </w:tc>
        <w:tc>
          <w:tcPr>
            <w:tcW w:w="171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</w:tr>
      <w:tr w:rsidR="008E5C78" w:rsidRPr="00100851" w:rsidTr="00516AB7">
        <w:tc>
          <w:tcPr>
            <w:tcW w:w="4968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  <w:r w:rsidRPr="00100851">
              <w:rPr>
                <w:sz w:val="26"/>
                <w:szCs w:val="26"/>
              </w:rPr>
              <w:t>Lit 19a. – Writes name</w:t>
            </w:r>
          </w:p>
        </w:tc>
        <w:tc>
          <w:tcPr>
            <w:tcW w:w="171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</w:tr>
      <w:tr w:rsidR="008E5C78" w:rsidRPr="00100851" w:rsidTr="00516AB7">
        <w:tc>
          <w:tcPr>
            <w:tcW w:w="4968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  <w:r w:rsidRPr="00100851">
              <w:rPr>
                <w:sz w:val="26"/>
                <w:szCs w:val="26"/>
              </w:rPr>
              <w:t>Lit 19b. - Writes to convey meaning</w:t>
            </w:r>
          </w:p>
        </w:tc>
        <w:tc>
          <w:tcPr>
            <w:tcW w:w="171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</w:tr>
      <w:tr w:rsidR="008E5C78" w:rsidRPr="00100851" w:rsidTr="00516AB7">
        <w:tc>
          <w:tcPr>
            <w:tcW w:w="4968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  <w:r w:rsidRPr="00100851">
              <w:rPr>
                <w:sz w:val="26"/>
                <w:szCs w:val="26"/>
              </w:rPr>
              <w:t>Math 20a. – Counts</w:t>
            </w:r>
          </w:p>
        </w:tc>
        <w:tc>
          <w:tcPr>
            <w:tcW w:w="171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</w:tr>
      <w:tr w:rsidR="008E5C78" w:rsidRPr="00100851" w:rsidTr="00516AB7">
        <w:tc>
          <w:tcPr>
            <w:tcW w:w="4968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  <w:r w:rsidRPr="00100851">
              <w:rPr>
                <w:sz w:val="26"/>
                <w:szCs w:val="26"/>
              </w:rPr>
              <w:t>Math 20b. Quantifies</w:t>
            </w:r>
          </w:p>
        </w:tc>
        <w:tc>
          <w:tcPr>
            <w:tcW w:w="171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</w:tr>
      <w:tr w:rsidR="008E5C78" w:rsidRPr="00100851" w:rsidTr="00516AB7">
        <w:tc>
          <w:tcPr>
            <w:tcW w:w="4968" w:type="dxa"/>
          </w:tcPr>
          <w:p w:rsidR="008E5C78" w:rsidRPr="00100851" w:rsidRDefault="008E5C78" w:rsidP="008E5C78">
            <w:pPr>
              <w:jc w:val="center"/>
              <w:rPr>
                <w:sz w:val="26"/>
                <w:szCs w:val="26"/>
              </w:rPr>
            </w:pPr>
            <w:r w:rsidRPr="00100851">
              <w:rPr>
                <w:sz w:val="26"/>
                <w:szCs w:val="26"/>
              </w:rPr>
              <w:t>Math 20c. - Numerals to Quantities</w:t>
            </w:r>
          </w:p>
        </w:tc>
        <w:tc>
          <w:tcPr>
            <w:tcW w:w="171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</w:tr>
      <w:tr w:rsidR="008E5C78" w:rsidRPr="00100851" w:rsidTr="00516AB7">
        <w:tc>
          <w:tcPr>
            <w:tcW w:w="4968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  <w:r w:rsidRPr="00100851">
              <w:rPr>
                <w:sz w:val="26"/>
                <w:szCs w:val="26"/>
              </w:rPr>
              <w:t>Math 21b. - Understands shapes</w:t>
            </w:r>
          </w:p>
        </w:tc>
        <w:tc>
          <w:tcPr>
            <w:tcW w:w="171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</w:tr>
      <w:tr w:rsidR="008E5C78" w:rsidRPr="00100851" w:rsidTr="00516AB7">
        <w:tc>
          <w:tcPr>
            <w:tcW w:w="4968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  <w:r w:rsidRPr="00100851">
              <w:rPr>
                <w:sz w:val="26"/>
                <w:szCs w:val="26"/>
              </w:rPr>
              <w:t>Math 22. – Compares and Measures</w:t>
            </w:r>
          </w:p>
        </w:tc>
        <w:tc>
          <w:tcPr>
            <w:tcW w:w="171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8" w:type="dxa"/>
          </w:tcPr>
          <w:p w:rsidR="008E5C78" w:rsidRPr="00100851" w:rsidRDefault="008E5C78" w:rsidP="006B3165">
            <w:pPr>
              <w:jc w:val="center"/>
              <w:rPr>
                <w:sz w:val="26"/>
                <w:szCs w:val="26"/>
              </w:rPr>
            </w:pPr>
          </w:p>
        </w:tc>
      </w:tr>
    </w:tbl>
    <w:p w:rsidR="006B3165" w:rsidRDefault="001B7C4E" w:rsidP="00100851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Soc./ Emo. </w:t>
      </w:r>
      <w:r w:rsidR="00100851">
        <w:rPr>
          <w:sz w:val="26"/>
          <w:szCs w:val="26"/>
        </w:rPr>
        <w:t>Objective. 1b. Follows Limits and Expectations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537"/>
        <w:gridCol w:w="1485"/>
        <w:gridCol w:w="1426"/>
        <w:gridCol w:w="1327"/>
        <w:gridCol w:w="1100"/>
      </w:tblGrid>
      <w:tr w:rsidR="00CD255C" w:rsidTr="00795A93">
        <w:tc>
          <w:tcPr>
            <w:tcW w:w="1320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Finds new center when one is full</w:t>
            </w:r>
          </w:p>
        </w:tc>
        <w:tc>
          <w:tcPr>
            <w:tcW w:w="1537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After redirection, cleans up</w:t>
            </w:r>
          </w:p>
        </w:tc>
        <w:tc>
          <w:tcPr>
            <w:tcW w:w="1485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Cleans up when bell is rung without redirections</w:t>
            </w:r>
          </w:p>
        </w:tc>
        <w:tc>
          <w:tcPr>
            <w:tcW w:w="1426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Indicates only four can play at a center</w:t>
            </w:r>
          </w:p>
        </w:tc>
        <w:tc>
          <w:tcPr>
            <w:tcW w:w="1327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Runs and shouts at recess</w:t>
            </w:r>
          </w:p>
        </w:tc>
        <w:tc>
          <w:tcPr>
            <w:tcW w:w="1100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Quite voice in library</w:t>
            </w:r>
          </w:p>
        </w:tc>
      </w:tr>
      <w:tr w:rsidR="00CD255C" w:rsidTr="00795A93">
        <w:tc>
          <w:tcPr>
            <w:tcW w:w="1320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7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5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7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795A93">
        <w:tc>
          <w:tcPr>
            <w:tcW w:w="1320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7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5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7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795A93">
        <w:tc>
          <w:tcPr>
            <w:tcW w:w="1320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7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5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7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795A93">
        <w:tc>
          <w:tcPr>
            <w:tcW w:w="1320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7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5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7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795A93">
        <w:tc>
          <w:tcPr>
            <w:tcW w:w="1320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7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5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7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795A93">
        <w:tc>
          <w:tcPr>
            <w:tcW w:w="1320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7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5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7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795A93">
        <w:tc>
          <w:tcPr>
            <w:tcW w:w="1320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7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5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7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795A93">
        <w:tc>
          <w:tcPr>
            <w:tcW w:w="1320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7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5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7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795A93">
        <w:tc>
          <w:tcPr>
            <w:tcW w:w="1320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7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5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7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795A93">
        <w:tc>
          <w:tcPr>
            <w:tcW w:w="1320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7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5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7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795A93">
        <w:tc>
          <w:tcPr>
            <w:tcW w:w="1320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7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5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7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795A93">
        <w:tc>
          <w:tcPr>
            <w:tcW w:w="1320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7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5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7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795A93">
        <w:tc>
          <w:tcPr>
            <w:tcW w:w="1320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7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5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7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795A93">
        <w:tc>
          <w:tcPr>
            <w:tcW w:w="1320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7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5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7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795A93">
        <w:tc>
          <w:tcPr>
            <w:tcW w:w="1320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7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5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7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795A93">
        <w:tc>
          <w:tcPr>
            <w:tcW w:w="1320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7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5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7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795A93">
        <w:tc>
          <w:tcPr>
            <w:tcW w:w="1320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7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5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7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795A93">
        <w:tc>
          <w:tcPr>
            <w:tcW w:w="1320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7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5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7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795A93">
        <w:tc>
          <w:tcPr>
            <w:tcW w:w="1320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7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5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7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CD255C" w:rsidRDefault="00CD255C" w:rsidP="00100851">
            <w:pPr>
              <w:jc w:val="center"/>
              <w:rPr>
                <w:sz w:val="26"/>
                <w:szCs w:val="26"/>
              </w:rPr>
            </w:pPr>
          </w:p>
        </w:tc>
      </w:tr>
    </w:tbl>
    <w:p w:rsidR="00100851" w:rsidRPr="00100851" w:rsidRDefault="00100851" w:rsidP="00100851">
      <w:pPr>
        <w:jc w:val="center"/>
        <w:rPr>
          <w:sz w:val="26"/>
          <w:szCs w:val="26"/>
        </w:rPr>
      </w:pPr>
    </w:p>
    <w:p w:rsidR="006B3165" w:rsidRDefault="006B3165"/>
    <w:p w:rsidR="001B7C4E" w:rsidRDefault="001B7C4E"/>
    <w:p w:rsidR="001B7C4E" w:rsidRDefault="001B7C4E"/>
    <w:p w:rsidR="001B7C4E" w:rsidRDefault="001B7C4E"/>
    <w:p w:rsidR="001B7C4E" w:rsidRDefault="001B7C4E"/>
    <w:p w:rsidR="001B7C4E" w:rsidRDefault="001B7C4E"/>
    <w:p w:rsidR="001B7C4E" w:rsidRDefault="001B7C4E"/>
    <w:p w:rsidR="00100851" w:rsidRDefault="00100851" w:rsidP="00100851">
      <w:pPr>
        <w:jc w:val="center"/>
      </w:pPr>
    </w:p>
    <w:p w:rsidR="006B3165" w:rsidRPr="001B7C4E" w:rsidRDefault="001B7C4E" w:rsidP="001B7C4E">
      <w:pPr>
        <w:jc w:val="center"/>
        <w:rPr>
          <w:b/>
          <w:sz w:val="28"/>
          <w:szCs w:val="28"/>
        </w:rPr>
      </w:pPr>
      <w:r w:rsidRPr="001B7C4E">
        <w:rPr>
          <w:b/>
          <w:sz w:val="28"/>
          <w:szCs w:val="28"/>
        </w:rPr>
        <w:lastRenderedPageBreak/>
        <w:t>Soc./Emo. Objective 1c. Takes Care of own 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1660"/>
        <w:gridCol w:w="1660"/>
        <w:gridCol w:w="966"/>
        <w:gridCol w:w="1869"/>
        <w:gridCol w:w="1344"/>
        <w:gridCol w:w="698"/>
      </w:tblGrid>
      <w:tr w:rsidR="00CD255C" w:rsidTr="00CD255C">
        <w:tc>
          <w:tcPr>
            <w:tcW w:w="1379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Washes/dries hands with no reminders</w:t>
            </w:r>
          </w:p>
        </w:tc>
        <w:tc>
          <w:tcPr>
            <w:tcW w:w="166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Washes/dries hands with a reminder</w:t>
            </w:r>
          </w:p>
        </w:tc>
        <w:tc>
          <w:tcPr>
            <w:tcW w:w="966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Puts away coat</w:t>
            </w:r>
          </w:p>
        </w:tc>
        <w:tc>
          <w:tcPr>
            <w:tcW w:w="1869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Uses crayons/pencils appropriately</w:t>
            </w:r>
          </w:p>
        </w:tc>
        <w:tc>
          <w:tcPr>
            <w:tcW w:w="1344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Completes chosen task</w:t>
            </w:r>
          </w:p>
        </w:tc>
        <w:tc>
          <w:tcPr>
            <w:tcW w:w="69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CD255C">
        <w:tc>
          <w:tcPr>
            <w:tcW w:w="1379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9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4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CD255C">
        <w:tc>
          <w:tcPr>
            <w:tcW w:w="1379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9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4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CD255C">
        <w:tc>
          <w:tcPr>
            <w:tcW w:w="1379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9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4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CD255C">
        <w:tc>
          <w:tcPr>
            <w:tcW w:w="1379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9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4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CD255C">
        <w:tc>
          <w:tcPr>
            <w:tcW w:w="1379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9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4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CD255C">
        <w:tc>
          <w:tcPr>
            <w:tcW w:w="1379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9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4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CD255C">
        <w:tc>
          <w:tcPr>
            <w:tcW w:w="1379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9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4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CD255C">
        <w:tc>
          <w:tcPr>
            <w:tcW w:w="1379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9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4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CD255C">
        <w:tc>
          <w:tcPr>
            <w:tcW w:w="1379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9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4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CD255C">
        <w:tc>
          <w:tcPr>
            <w:tcW w:w="1379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9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4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CD255C">
        <w:tc>
          <w:tcPr>
            <w:tcW w:w="1379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9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4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CD255C">
        <w:tc>
          <w:tcPr>
            <w:tcW w:w="1379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9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4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CD255C">
        <w:tc>
          <w:tcPr>
            <w:tcW w:w="1379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9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4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CD255C">
        <w:tc>
          <w:tcPr>
            <w:tcW w:w="1379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9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4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CD255C">
        <w:tc>
          <w:tcPr>
            <w:tcW w:w="1379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9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4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CD255C">
        <w:tc>
          <w:tcPr>
            <w:tcW w:w="1379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9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4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CD255C">
        <w:tc>
          <w:tcPr>
            <w:tcW w:w="1379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9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4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CD255C">
        <w:tc>
          <w:tcPr>
            <w:tcW w:w="1379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9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4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CD255C">
        <w:tc>
          <w:tcPr>
            <w:tcW w:w="1379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9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4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</w:tr>
    </w:tbl>
    <w:p w:rsidR="001B7C4E" w:rsidRDefault="001B7C4E" w:rsidP="001B7C4E">
      <w:pPr>
        <w:jc w:val="center"/>
      </w:pPr>
    </w:p>
    <w:p w:rsidR="00660DEC" w:rsidRDefault="00660DEC" w:rsidP="001B7C4E">
      <w:pPr>
        <w:jc w:val="center"/>
      </w:pPr>
    </w:p>
    <w:p w:rsidR="00660DEC" w:rsidRDefault="00660DEC" w:rsidP="001B7C4E">
      <w:pPr>
        <w:jc w:val="center"/>
      </w:pPr>
    </w:p>
    <w:p w:rsidR="00660DEC" w:rsidRDefault="00660DEC" w:rsidP="001B7C4E">
      <w:pPr>
        <w:jc w:val="center"/>
      </w:pPr>
    </w:p>
    <w:p w:rsidR="00660DEC" w:rsidRDefault="00660DEC" w:rsidP="001B7C4E">
      <w:pPr>
        <w:jc w:val="center"/>
      </w:pPr>
    </w:p>
    <w:p w:rsidR="00660DEC" w:rsidRDefault="00660DEC" w:rsidP="001B7C4E">
      <w:pPr>
        <w:jc w:val="center"/>
      </w:pPr>
    </w:p>
    <w:p w:rsidR="00660DEC" w:rsidRDefault="00660DEC" w:rsidP="001B7C4E">
      <w:pPr>
        <w:jc w:val="center"/>
      </w:pPr>
    </w:p>
    <w:p w:rsidR="00660DEC" w:rsidRDefault="00660DEC" w:rsidP="001B7C4E">
      <w:pPr>
        <w:jc w:val="center"/>
      </w:pPr>
    </w:p>
    <w:p w:rsidR="00660DEC" w:rsidRDefault="00660DEC" w:rsidP="001B7C4E">
      <w:pPr>
        <w:jc w:val="center"/>
      </w:pPr>
    </w:p>
    <w:p w:rsidR="00660DEC" w:rsidRDefault="00660DEC" w:rsidP="001B7C4E">
      <w:pPr>
        <w:jc w:val="center"/>
      </w:pPr>
    </w:p>
    <w:p w:rsidR="00660DEC" w:rsidRPr="00660DEC" w:rsidRDefault="00660DEC" w:rsidP="001B7C4E">
      <w:pPr>
        <w:jc w:val="center"/>
        <w:rPr>
          <w:b/>
          <w:sz w:val="28"/>
          <w:szCs w:val="28"/>
        </w:rPr>
      </w:pPr>
      <w:r w:rsidRPr="00660DEC">
        <w:rPr>
          <w:b/>
          <w:sz w:val="28"/>
          <w:szCs w:val="28"/>
        </w:rPr>
        <w:lastRenderedPageBreak/>
        <w:t>Phys. Objective 7a. Uses hands and Fingers</w:t>
      </w:r>
    </w:p>
    <w:p w:rsidR="00660DEC" w:rsidRDefault="00660DEC" w:rsidP="001B7C4E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0"/>
        <w:gridCol w:w="768"/>
        <w:gridCol w:w="12"/>
        <w:gridCol w:w="900"/>
        <w:gridCol w:w="990"/>
        <w:gridCol w:w="1170"/>
        <w:gridCol w:w="1170"/>
        <w:gridCol w:w="900"/>
        <w:gridCol w:w="1530"/>
        <w:gridCol w:w="1008"/>
      </w:tblGrid>
      <w:tr w:rsidR="00CD255C" w:rsidRPr="00660DEC" w:rsidTr="00A3207A">
        <w:tc>
          <w:tcPr>
            <w:tcW w:w="780" w:type="dxa"/>
          </w:tcPr>
          <w:p w:rsidR="00CD255C" w:rsidRPr="00660DEC" w:rsidRDefault="00CD255C" w:rsidP="005F5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CD255C" w:rsidRPr="00660DEC" w:rsidRDefault="00CD255C" w:rsidP="005F5EDA">
            <w:pPr>
              <w:jc w:val="center"/>
              <w:rPr>
                <w:sz w:val="20"/>
                <w:szCs w:val="20"/>
              </w:rPr>
            </w:pPr>
            <w:r w:rsidRPr="00660DEC">
              <w:rPr>
                <w:sz w:val="20"/>
                <w:szCs w:val="20"/>
              </w:rPr>
              <w:t>Zips Jacket</w:t>
            </w:r>
          </w:p>
        </w:tc>
        <w:tc>
          <w:tcPr>
            <w:tcW w:w="900" w:type="dxa"/>
          </w:tcPr>
          <w:p w:rsidR="00CD255C" w:rsidRPr="00660DEC" w:rsidRDefault="00CD255C" w:rsidP="005F5EDA">
            <w:pPr>
              <w:jc w:val="center"/>
              <w:rPr>
                <w:sz w:val="20"/>
                <w:szCs w:val="20"/>
              </w:rPr>
            </w:pPr>
            <w:r w:rsidRPr="00660DEC">
              <w:rPr>
                <w:sz w:val="20"/>
                <w:szCs w:val="20"/>
              </w:rPr>
              <w:t>Buttons Pants</w:t>
            </w:r>
          </w:p>
        </w:tc>
        <w:tc>
          <w:tcPr>
            <w:tcW w:w="990" w:type="dxa"/>
          </w:tcPr>
          <w:p w:rsidR="00CD255C" w:rsidRPr="00660DEC" w:rsidRDefault="00CD255C" w:rsidP="005F5EDA">
            <w:pPr>
              <w:jc w:val="center"/>
              <w:rPr>
                <w:sz w:val="20"/>
                <w:szCs w:val="20"/>
              </w:rPr>
            </w:pPr>
            <w:r w:rsidRPr="00660DEC">
              <w:rPr>
                <w:sz w:val="20"/>
                <w:szCs w:val="20"/>
              </w:rPr>
              <w:t>Snips with Scissors</w:t>
            </w:r>
          </w:p>
        </w:tc>
        <w:tc>
          <w:tcPr>
            <w:tcW w:w="1170" w:type="dxa"/>
          </w:tcPr>
          <w:p w:rsidR="00CD255C" w:rsidRPr="00660DEC" w:rsidRDefault="00CD255C" w:rsidP="005F5EDA">
            <w:pPr>
              <w:jc w:val="center"/>
              <w:rPr>
                <w:sz w:val="20"/>
                <w:szCs w:val="20"/>
              </w:rPr>
            </w:pPr>
            <w:r w:rsidRPr="00660DEC">
              <w:rPr>
                <w:sz w:val="20"/>
                <w:szCs w:val="20"/>
              </w:rPr>
              <w:t>Cuts a straight line with scissors</w:t>
            </w:r>
          </w:p>
        </w:tc>
        <w:tc>
          <w:tcPr>
            <w:tcW w:w="1170" w:type="dxa"/>
          </w:tcPr>
          <w:p w:rsidR="00CD255C" w:rsidRPr="00660DEC" w:rsidRDefault="00CD255C" w:rsidP="005F5EDA">
            <w:pPr>
              <w:jc w:val="center"/>
              <w:rPr>
                <w:sz w:val="20"/>
                <w:szCs w:val="20"/>
              </w:rPr>
            </w:pPr>
            <w:r w:rsidRPr="00660DEC">
              <w:rPr>
                <w:sz w:val="20"/>
                <w:szCs w:val="20"/>
              </w:rPr>
              <w:t>Uses hand motions for itsy/bitsy spider</w:t>
            </w:r>
          </w:p>
        </w:tc>
        <w:tc>
          <w:tcPr>
            <w:tcW w:w="900" w:type="dxa"/>
          </w:tcPr>
          <w:p w:rsidR="00CD255C" w:rsidRPr="00660DEC" w:rsidRDefault="00CD255C" w:rsidP="00660DEC">
            <w:pPr>
              <w:jc w:val="center"/>
              <w:rPr>
                <w:sz w:val="20"/>
                <w:szCs w:val="20"/>
              </w:rPr>
            </w:pPr>
            <w:r w:rsidRPr="00660DEC">
              <w:rPr>
                <w:sz w:val="20"/>
                <w:szCs w:val="20"/>
              </w:rPr>
              <w:t>Uses eating utensils</w:t>
            </w:r>
          </w:p>
        </w:tc>
        <w:tc>
          <w:tcPr>
            <w:tcW w:w="1530" w:type="dxa"/>
          </w:tcPr>
          <w:p w:rsidR="00CD255C" w:rsidRPr="00660DEC" w:rsidRDefault="00CD255C" w:rsidP="005F5EDA">
            <w:pPr>
              <w:jc w:val="center"/>
              <w:rPr>
                <w:sz w:val="20"/>
                <w:szCs w:val="20"/>
              </w:rPr>
            </w:pPr>
            <w:r w:rsidRPr="00660DEC">
              <w:rPr>
                <w:sz w:val="20"/>
                <w:szCs w:val="20"/>
              </w:rPr>
              <w:t>Cuts out shapes on lines, using one hand to turn paper</w:t>
            </w:r>
          </w:p>
        </w:tc>
        <w:tc>
          <w:tcPr>
            <w:tcW w:w="1008" w:type="dxa"/>
          </w:tcPr>
          <w:p w:rsidR="00CD255C" w:rsidRPr="00660DEC" w:rsidRDefault="00CD255C" w:rsidP="005F5EDA">
            <w:pPr>
              <w:jc w:val="center"/>
              <w:rPr>
                <w:sz w:val="20"/>
                <w:szCs w:val="20"/>
              </w:rPr>
            </w:pPr>
            <w:r w:rsidRPr="00660DEC">
              <w:rPr>
                <w:sz w:val="20"/>
                <w:szCs w:val="20"/>
              </w:rPr>
              <w:t>Attempts to tie shoes</w:t>
            </w:r>
          </w:p>
        </w:tc>
      </w:tr>
      <w:tr w:rsidR="00CD255C" w:rsidTr="00CD255C">
        <w:tc>
          <w:tcPr>
            <w:tcW w:w="78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CD255C">
        <w:tc>
          <w:tcPr>
            <w:tcW w:w="78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CD255C">
        <w:tc>
          <w:tcPr>
            <w:tcW w:w="78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CD255C">
        <w:tc>
          <w:tcPr>
            <w:tcW w:w="78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CD255C">
        <w:tc>
          <w:tcPr>
            <w:tcW w:w="78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CD255C">
        <w:tc>
          <w:tcPr>
            <w:tcW w:w="78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CD255C">
        <w:tc>
          <w:tcPr>
            <w:tcW w:w="78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CD255C">
        <w:tc>
          <w:tcPr>
            <w:tcW w:w="78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CD255C">
        <w:tc>
          <w:tcPr>
            <w:tcW w:w="78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CD255C">
        <w:tc>
          <w:tcPr>
            <w:tcW w:w="78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CD255C">
        <w:tc>
          <w:tcPr>
            <w:tcW w:w="78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CD255C">
        <w:tc>
          <w:tcPr>
            <w:tcW w:w="78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CD255C">
        <w:tc>
          <w:tcPr>
            <w:tcW w:w="78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CD255C">
        <w:tc>
          <w:tcPr>
            <w:tcW w:w="78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CD255C">
        <w:tc>
          <w:tcPr>
            <w:tcW w:w="78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CD255C">
        <w:tc>
          <w:tcPr>
            <w:tcW w:w="78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CD255C">
        <w:tc>
          <w:tcPr>
            <w:tcW w:w="78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CD255C">
        <w:tc>
          <w:tcPr>
            <w:tcW w:w="78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CD255C">
        <w:tc>
          <w:tcPr>
            <w:tcW w:w="78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2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</w:tr>
    </w:tbl>
    <w:p w:rsidR="00660DEC" w:rsidRDefault="00660DEC" w:rsidP="001B7C4E">
      <w:pPr>
        <w:jc w:val="center"/>
      </w:pPr>
    </w:p>
    <w:p w:rsidR="00C42DD5" w:rsidRDefault="00C42DD5" w:rsidP="001B7C4E">
      <w:pPr>
        <w:jc w:val="center"/>
      </w:pPr>
    </w:p>
    <w:p w:rsidR="00C42DD5" w:rsidRDefault="00C42DD5" w:rsidP="001B7C4E">
      <w:pPr>
        <w:jc w:val="center"/>
      </w:pPr>
    </w:p>
    <w:p w:rsidR="00C42DD5" w:rsidRDefault="00C42DD5" w:rsidP="001B7C4E">
      <w:pPr>
        <w:jc w:val="center"/>
      </w:pPr>
    </w:p>
    <w:p w:rsidR="00C42DD5" w:rsidRDefault="00C42DD5" w:rsidP="001B7C4E">
      <w:pPr>
        <w:jc w:val="center"/>
      </w:pPr>
    </w:p>
    <w:p w:rsidR="00C42DD5" w:rsidRDefault="00C42DD5" w:rsidP="001B7C4E">
      <w:pPr>
        <w:jc w:val="center"/>
      </w:pPr>
    </w:p>
    <w:p w:rsidR="00C42DD5" w:rsidRDefault="00C42DD5" w:rsidP="001B7C4E">
      <w:pPr>
        <w:jc w:val="center"/>
      </w:pPr>
    </w:p>
    <w:p w:rsidR="00C42DD5" w:rsidRDefault="00C42DD5" w:rsidP="001B7C4E">
      <w:pPr>
        <w:jc w:val="center"/>
      </w:pPr>
    </w:p>
    <w:p w:rsidR="00C42DD5" w:rsidRDefault="00C42DD5" w:rsidP="001B7C4E">
      <w:pPr>
        <w:jc w:val="center"/>
      </w:pPr>
    </w:p>
    <w:p w:rsidR="00C42DD5" w:rsidRDefault="00C95BCE" w:rsidP="001B7C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Lang. Objective 9c. Uses conventional Grammar</w:t>
      </w:r>
    </w:p>
    <w:p w:rsidR="00C95BCE" w:rsidRDefault="00C95BCE" w:rsidP="001B7C4E">
      <w:pPr>
        <w:jc w:val="center"/>
        <w:rPr>
          <w:b/>
          <w:sz w:val="28"/>
          <w:szCs w:val="28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220"/>
        <w:gridCol w:w="2468"/>
        <w:gridCol w:w="2247"/>
        <w:gridCol w:w="2641"/>
      </w:tblGrid>
      <w:tr w:rsidR="00CD255C" w:rsidTr="00CD255C">
        <w:tc>
          <w:tcPr>
            <w:tcW w:w="2220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3-4 word sentence with some errors</w:t>
            </w:r>
          </w:p>
        </w:tc>
        <w:tc>
          <w:tcPr>
            <w:tcW w:w="2247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4-6 word complete sentence</w:t>
            </w:r>
          </w:p>
        </w:tc>
        <w:tc>
          <w:tcPr>
            <w:tcW w:w="2641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Complex Sentence</w:t>
            </w:r>
          </w:p>
        </w:tc>
      </w:tr>
      <w:tr w:rsidR="00CD255C" w:rsidRPr="00C95BCE" w:rsidTr="00CD255C">
        <w:tc>
          <w:tcPr>
            <w:tcW w:w="2220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68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47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41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</w:tr>
      <w:tr w:rsidR="00CD255C" w:rsidRPr="00C95BCE" w:rsidTr="00CD255C">
        <w:tc>
          <w:tcPr>
            <w:tcW w:w="2220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68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47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41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</w:tr>
      <w:tr w:rsidR="00CD255C" w:rsidRPr="00C95BCE" w:rsidTr="00CD255C">
        <w:tc>
          <w:tcPr>
            <w:tcW w:w="2220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68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47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41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</w:tr>
      <w:tr w:rsidR="00CD255C" w:rsidRPr="00C95BCE" w:rsidTr="00CD255C">
        <w:tc>
          <w:tcPr>
            <w:tcW w:w="2220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68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47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41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</w:tr>
      <w:tr w:rsidR="00CD255C" w:rsidRPr="00C95BCE" w:rsidTr="00CD255C">
        <w:tc>
          <w:tcPr>
            <w:tcW w:w="2220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68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47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41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</w:tr>
      <w:tr w:rsidR="00CD255C" w:rsidRPr="00C95BCE" w:rsidTr="00CD255C">
        <w:tc>
          <w:tcPr>
            <w:tcW w:w="2220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68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47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41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</w:tr>
      <w:tr w:rsidR="00CD255C" w:rsidRPr="00C95BCE" w:rsidTr="00CD255C">
        <w:tc>
          <w:tcPr>
            <w:tcW w:w="2220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68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47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41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</w:tr>
      <w:tr w:rsidR="00CD255C" w:rsidRPr="00C95BCE" w:rsidTr="00CD255C">
        <w:tc>
          <w:tcPr>
            <w:tcW w:w="2220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68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47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41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</w:tr>
      <w:tr w:rsidR="00CD255C" w:rsidRPr="00C95BCE" w:rsidTr="00CD255C">
        <w:tc>
          <w:tcPr>
            <w:tcW w:w="2220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68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47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41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</w:tr>
      <w:tr w:rsidR="00CD255C" w:rsidRPr="00C95BCE" w:rsidTr="00CD255C">
        <w:tc>
          <w:tcPr>
            <w:tcW w:w="2220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68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47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41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</w:tr>
      <w:tr w:rsidR="00CD255C" w:rsidRPr="00C95BCE" w:rsidTr="00CD255C">
        <w:tc>
          <w:tcPr>
            <w:tcW w:w="2220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68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47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41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</w:tr>
      <w:tr w:rsidR="00CD255C" w:rsidRPr="00C95BCE" w:rsidTr="00CD255C">
        <w:tc>
          <w:tcPr>
            <w:tcW w:w="2220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68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47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41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</w:tr>
      <w:tr w:rsidR="00CD255C" w:rsidRPr="00C95BCE" w:rsidTr="00CD255C">
        <w:tc>
          <w:tcPr>
            <w:tcW w:w="2220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68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47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41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</w:tr>
      <w:tr w:rsidR="00CD255C" w:rsidRPr="00C95BCE" w:rsidTr="00CD255C">
        <w:tc>
          <w:tcPr>
            <w:tcW w:w="2220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68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47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41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</w:tr>
      <w:tr w:rsidR="00CD255C" w:rsidRPr="00C95BCE" w:rsidTr="00CD255C">
        <w:tc>
          <w:tcPr>
            <w:tcW w:w="2220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68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47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41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</w:tr>
      <w:tr w:rsidR="00CD255C" w:rsidRPr="00C95BCE" w:rsidTr="00CD255C">
        <w:tc>
          <w:tcPr>
            <w:tcW w:w="2220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68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47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41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</w:tr>
      <w:tr w:rsidR="00CD255C" w:rsidRPr="00C95BCE" w:rsidTr="00CD255C">
        <w:tc>
          <w:tcPr>
            <w:tcW w:w="2220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68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47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41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</w:tr>
      <w:tr w:rsidR="00CD255C" w:rsidRPr="00C95BCE" w:rsidTr="00CD255C">
        <w:tc>
          <w:tcPr>
            <w:tcW w:w="2220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68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47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41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</w:tr>
      <w:tr w:rsidR="00CD255C" w:rsidRPr="00C95BCE" w:rsidTr="00CD255C">
        <w:tc>
          <w:tcPr>
            <w:tcW w:w="2220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68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47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41" w:type="dxa"/>
          </w:tcPr>
          <w:p w:rsidR="00CD255C" w:rsidRPr="00C95BCE" w:rsidRDefault="00CD255C" w:rsidP="005F5EDA">
            <w:pPr>
              <w:jc w:val="center"/>
              <w:rPr>
                <w:sz w:val="40"/>
                <w:szCs w:val="40"/>
              </w:rPr>
            </w:pPr>
          </w:p>
        </w:tc>
      </w:tr>
    </w:tbl>
    <w:p w:rsidR="00C95BCE" w:rsidRDefault="00C95BCE" w:rsidP="001B7C4E">
      <w:pPr>
        <w:jc w:val="center"/>
        <w:rPr>
          <w:b/>
          <w:sz w:val="28"/>
          <w:szCs w:val="28"/>
        </w:rPr>
      </w:pPr>
    </w:p>
    <w:p w:rsidR="007F68B9" w:rsidRDefault="007F68B9" w:rsidP="001B7C4E">
      <w:pPr>
        <w:jc w:val="center"/>
        <w:rPr>
          <w:b/>
          <w:sz w:val="28"/>
          <w:szCs w:val="28"/>
        </w:rPr>
      </w:pPr>
    </w:p>
    <w:p w:rsidR="007F68B9" w:rsidRDefault="007F68B9" w:rsidP="001B7C4E">
      <w:pPr>
        <w:jc w:val="center"/>
        <w:rPr>
          <w:b/>
          <w:sz w:val="28"/>
          <w:szCs w:val="28"/>
        </w:rPr>
      </w:pPr>
    </w:p>
    <w:p w:rsidR="007F68B9" w:rsidRDefault="007F68B9" w:rsidP="001B7C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Lit. Objective 15a. Rhymes</w:t>
      </w:r>
    </w:p>
    <w:p w:rsidR="007F68B9" w:rsidRDefault="007F68B9" w:rsidP="001B7C4E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776"/>
        <w:gridCol w:w="2340"/>
        <w:gridCol w:w="2160"/>
      </w:tblGrid>
      <w:tr w:rsidR="00CD255C" w:rsidTr="007975BF">
        <w:tc>
          <w:tcPr>
            <w:tcW w:w="1596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6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  <w:r w:rsidRPr="007F68B9">
              <w:rPr>
                <w:sz w:val="32"/>
                <w:szCs w:val="32"/>
              </w:rPr>
              <w:t xml:space="preserve">Chants </w:t>
            </w:r>
            <w:proofErr w:type="spellStart"/>
            <w:r w:rsidRPr="007F68B9">
              <w:rPr>
                <w:sz w:val="32"/>
                <w:szCs w:val="32"/>
              </w:rPr>
              <w:t>spont</w:t>
            </w:r>
            <w:proofErr w:type="spellEnd"/>
            <w:r w:rsidRPr="007F68B9">
              <w:rPr>
                <w:sz w:val="32"/>
                <w:szCs w:val="32"/>
              </w:rPr>
              <w:t>. rhyme</w:t>
            </w:r>
          </w:p>
        </w:tc>
        <w:tc>
          <w:tcPr>
            <w:tcW w:w="1776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  <w:r w:rsidRPr="007F68B9">
              <w:rPr>
                <w:sz w:val="32"/>
                <w:szCs w:val="32"/>
              </w:rPr>
              <w:t>Yes to if two words rhyme</w:t>
            </w:r>
          </w:p>
        </w:tc>
        <w:tc>
          <w:tcPr>
            <w:tcW w:w="2340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  <w:r w:rsidRPr="007F68B9">
              <w:rPr>
                <w:sz w:val="32"/>
                <w:szCs w:val="32"/>
              </w:rPr>
              <w:t>Plays matching folder games correctly</w:t>
            </w:r>
          </w:p>
        </w:tc>
        <w:tc>
          <w:tcPr>
            <w:tcW w:w="2160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  <w:r w:rsidRPr="007F68B9">
              <w:rPr>
                <w:sz w:val="32"/>
                <w:szCs w:val="32"/>
              </w:rPr>
              <w:t xml:space="preserve">Gives 3+ rhyming words when asked what rhymes with… </w:t>
            </w:r>
          </w:p>
        </w:tc>
      </w:tr>
      <w:tr w:rsidR="00CD255C" w:rsidTr="007975BF">
        <w:tc>
          <w:tcPr>
            <w:tcW w:w="1596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6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6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</w:tr>
      <w:tr w:rsidR="00CD255C" w:rsidTr="007975BF">
        <w:tc>
          <w:tcPr>
            <w:tcW w:w="1596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6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6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</w:tr>
      <w:tr w:rsidR="00CD255C" w:rsidTr="007975BF">
        <w:tc>
          <w:tcPr>
            <w:tcW w:w="1596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6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6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</w:tr>
      <w:tr w:rsidR="00CD255C" w:rsidTr="007975BF">
        <w:tc>
          <w:tcPr>
            <w:tcW w:w="1596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6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6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</w:tr>
      <w:tr w:rsidR="00CD255C" w:rsidTr="007975BF">
        <w:tc>
          <w:tcPr>
            <w:tcW w:w="1596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6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6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</w:tr>
      <w:tr w:rsidR="00CD255C" w:rsidTr="007975BF">
        <w:tc>
          <w:tcPr>
            <w:tcW w:w="1596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6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6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</w:tr>
      <w:tr w:rsidR="00CD255C" w:rsidTr="007975BF">
        <w:tc>
          <w:tcPr>
            <w:tcW w:w="1596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6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6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</w:tr>
      <w:tr w:rsidR="00CD255C" w:rsidTr="007975BF">
        <w:tc>
          <w:tcPr>
            <w:tcW w:w="1596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6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6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</w:tr>
      <w:tr w:rsidR="00CD255C" w:rsidTr="007975BF">
        <w:tc>
          <w:tcPr>
            <w:tcW w:w="1596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6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6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</w:tr>
      <w:tr w:rsidR="00CD255C" w:rsidTr="007975BF">
        <w:tc>
          <w:tcPr>
            <w:tcW w:w="1596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6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6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</w:tr>
      <w:tr w:rsidR="00CD255C" w:rsidTr="007975BF">
        <w:tc>
          <w:tcPr>
            <w:tcW w:w="1596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6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6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</w:tr>
      <w:tr w:rsidR="00CD255C" w:rsidTr="007975BF">
        <w:tc>
          <w:tcPr>
            <w:tcW w:w="1596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6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6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</w:tr>
      <w:tr w:rsidR="00CD255C" w:rsidTr="007975BF">
        <w:tc>
          <w:tcPr>
            <w:tcW w:w="1596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6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6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</w:tr>
      <w:tr w:rsidR="00CD255C" w:rsidTr="007975BF">
        <w:tc>
          <w:tcPr>
            <w:tcW w:w="1596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6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6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</w:tr>
      <w:tr w:rsidR="00CD255C" w:rsidTr="007975BF">
        <w:tc>
          <w:tcPr>
            <w:tcW w:w="1596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6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6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</w:tr>
      <w:tr w:rsidR="00CD255C" w:rsidTr="007975BF">
        <w:tc>
          <w:tcPr>
            <w:tcW w:w="1596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6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6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</w:tr>
      <w:tr w:rsidR="00CD255C" w:rsidTr="007975BF">
        <w:tc>
          <w:tcPr>
            <w:tcW w:w="1596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6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6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</w:tr>
      <w:tr w:rsidR="00CD255C" w:rsidTr="007975BF">
        <w:tc>
          <w:tcPr>
            <w:tcW w:w="1596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6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6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</w:tr>
      <w:tr w:rsidR="00CD255C" w:rsidTr="007975BF">
        <w:tc>
          <w:tcPr>
            <w:tcW w:w="1596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6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6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CD255C" w:rsidRPr="007F68B9" w:rsidRDefault="00CD255C" w:rsidP="005F5EDA">
            <w:pPr>
              <w:jc w:val="center"/>
              <w:rPr>
                <w:sz w:val="32"/>
                <w:szCs w:val="32"/>
              </w:rPr>
            </w:pPr>
          </w:p>
        </w:tc>
      </w:tr>
    </w:tbl>
    <w:p w:rsidR="007F68B9" w:rsidRDefault="007F68B9" w:rsidP="001B7C4E">
      <w:pPr>
        <w:jc w:val="center"/>
        <w:rPr>
          <w:b/>
          <w:sz w:val="28"/>
          <w:szCs w:val="28"/>
        </w:rPr>
      </w:pPr>
    </w:p>
    <w:p w:rsidR="005A430E" w:rsidRDefault="005A430E" w:rsidP="001B7C4E">
      <w:pPr>
        <w:jc w:val="center"/>
        <w:rPr>
          <w:b/>
          <w:sz w:val="28"/>
          <w:szCs w:val="28"/>
        </w:rPr>
      </w:pPr>
    </w:p>
    <w:p w:rsidR="005A430E" w:rsidRDefault="005A430E" w:rsidP="001B7C4E">
      <w:pPr>
        <w:jc w:val="center"/>
        <w:rPr>
          <w:b/>
          <w:sz w:val="28"/>
          <w:szCs w:val="28"/>
        </w:rPr>
      </w:pPr>
    </w:p>
    <w:p w:rsidR="005A430E" w:rsidRDefault="005A430E" w:rsidP="001B7C4E">
      <w:pPr>
        <w:jc w:val="center"/>
        <w:rPr>
          <w:b/>
          <w:sz w:val="28"/>
          <w:szCs w:val="28"/>
        </w:rPr>
      </w:pPr>
    </w:p>
    <w:p w:rsidR="005A430E" w:rsidRDefault="005A430E" w:rsidP="001B7C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Lit. Objective 15b. Alliteration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2"/>
        <w:gridCol w:w="2007"/>
        <w:gridCol w:w="1978"/>
        <w:gridCol w:w="1395"/>
        <w:gridCol w:w="2244"/>
      </w:tblGrid>
      <w:tr w:rsidR="00CD255C" w:rsidTr="00CD255C">
        <w:tc>
          <w:tcPr>
            <w:tcW w:w="1952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7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Finds two words that start with the same sound</w:t>
            </w:r>
          </w:p>
        </w:tc>
        <w:tc>
          <w:tcPr>
            <w:tcW w:w="197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Groups objects that begin with same sounds</w:t>
            </w:r>
          </w:p>
        </w:tc>
        <w:tc>
          <w:tcPr>
            <w:tcW w:w="1395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Picks right item when asked what begins with the same sound as ….</w:t>
            </w:r>
          </w:p>
        </w:tc>
        <w:tc>
          <w:tcPr>
            <w:tcW w:w="2244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Identifies first sound in a word</w:t>
            </w:r>
          </w:p>
        </w:tc>
      </w:tr>
      <w:tr w:rsidR="00CD255C" w:rsidTr="00CD255C">
        <w:tc>
          <w:tcPr>
            <w:tcW w:w="1952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7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4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CD255C">
        <w:tc>
          <w:tcPr>
            <w:tcW w:w="1952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7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4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CD255C">
        <w:tc>
          <w:tcPr>
            <w:tcW w:w="1952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7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4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CD255C">
        <w:tc>
          <w:tcPr>
            <w:tcW w:w="1952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7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4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CD255C">
        <w:tc>
          <w:tcPr>
            <w:tcW w:w="1952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7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4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CD255C">
        <w:tc>
          <w:tcPr>
            <w:tcW w:w="1952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7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4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CD255C">
        <w:tc>
          <w:tcPr>
            <w:tcW w:w="1952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7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4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CD255C">
        <w:tc>
          <w:tcPr>
            <w:tcW w:w="1952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7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4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CD255C">
        <w:tc>
          <w:tcPr>
            <w:tcW w:w="1952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7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4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CD255C">
        <w:tc>
          <w:tcPr>
            <w:tcW w:w="1952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7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4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CD255C">
        <w:tc>
          <w:tcPr>
            <w:tcW w:w="1952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7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4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CD255C">
        <w:tc>
          <w:tcPr>
            <w:tcW w:w="1952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7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4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CD255C">
        <w:tc>
          <w:tcPr>
            <w:tcW w:w="1952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7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4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CD255C">
        <w:tc>
          <w:tcPr>
            <w:tcW w:w="1952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7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4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CD255C">
        <w:tc>
          <w:tcPr>
            <w:tcW w:w="1952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7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4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CD255C">
        <w:tc>
          <w:tcPr>
            <w:tcW w:w="1952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7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4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CD255C">
        <w:tc>
          <w:tcPr>
            <w:tcW w:w="1952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7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4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CD255C">
        <w:tc>
          <w:tcPr>
            <w:tcW w:w="1952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7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4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</w:tr>
      <w:tr w:rsidR="00CD255C" w:rsidTr="00CD255C">
        <w:tc>
          <w:tcPr>
            <w:tcW w:w="1952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7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8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4" w:type="dxa"/>
          </w:tcPr>
          <w:p w:rsidR="00CD255C" w:rsidRDefault="00CD255C" w:rsidP="005F5EDA">
            <w:pPr>
              <w:jc w:val="center"/>
              <w:rPr>
                <w:sz w:val="26"/>
                <w:szCs w:val="26"/>
              </w:rPr>
            </w:pPr>
          </w:p>
        </w:tc>
      </w:tr>
    </w:tbl>
    <w:p w:rsidR="005A430E" w:rsidRDefault="005A430E" w:rsidP="001B7C4E">
      <w:pPr>
        <w:jc w:val="center"/>
        <w:rPr>
          <w:b/>
          <w:sz w:val="28"/>
          <w:szCs w:val="28"/>
        </w:rPr>
      </w:pPr>
    </w:p>
    <w:p w:rsidR="00180D42" w:rsidRDefault="00180D42" w:rsidP="001B7C4E">
      <w:pPr>
        <w:jc w:val="center"/>
        <w:rPr>
          <w:b/>
          <w:sz w:val="28"/>
          <w:szCs w:val="28"/>
        </w:rPr>
      </w:pPr>
    </w:p>
    <w:p w:rsidR="00180D42" w:rsidRDefault="00180D42" w:rsidP="001B7C4E">
      <w:pPr>
        <w:jc w:val="center"/>
        <w:rPr>
          <w:b/>
          <w:sz w:val="28"/>
          <w:szCs w:val="28"/>
        </w:rPr>
      </w:pPr>
    </w:p>
    <w:p w:rsidR="00180D42" w:rsidRDefault="00180D42" w:rsidP="001B7C4E">
      <w:pPr>
        <w:jc w:val="center"/>
        <w:rPr>
          <w:b/>
          <w:sz w:val="28"/>
          <w:szCs w:val="28"/>
        </w:rPr>
      </w:pPr>
    </w:p>
    <w:p w:rsidR="00180D42" w:rsidRDefault="00180D42" w:rsidP="001B7C4E">
      <w:pPr>
        <w:jc w:val="center"/>
        <w:rPr>
          <w:b/>
          <w:sz w:val="28"/>
          <w:szCs w:val="28"/>
        </w:rPr>
      </w:pPr>
    </w:p>
    <w:p w:rsidR="00180D42" w:rsidRDefault="00180D42" w:rsidP="001B7C4E">
      <w:pPr>
        <w:jc w:val="center"/>
        <w:rPr>
          <w:b/>
          <w:sz w:val="28"/>
          <w:szCs w:val="28"/>
        </w:rPr>
      </w:pPr>
    </w:p>
    <w:p w:rsidR="00180D42" w:rsidRPr="00C42DD5" w:rsidRDefault="00180D42" w:rsidP="00180D42">
      <w:pPr>
        <w:rPr>
          <w:b/>
          <w:sz w:val="28"/>
          <w:szCs w:val="28"/>
        </w:rPr>
      </w:pPr>
    </w:p>
    <w:sectPr w:rsidR="00180D42" w:rsidRPr="00C42DD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16A" w:rsidRDefault="0069616A" w:rsidP="0069616A">
      <w:pPr>
        <w:spacing w:after="0" w:line="240" w:lineRule="auto"/>
      </w:pPr>
      <w:r>
        <w:separator/>
      </w:r>
    </w:p>
  </w:endnote>
  <w:endnote w:type="continuationSeparator" w:id="0">
    <w:p w:rsidR="0069616A" w:rsidRDefault="0069616A" w:rsidP="0069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16A" w:rsidRDefault="0069616A" w:rsidP="0069616A">
    <w:pPr>
      <w:tabs>
        <w:tab w:val="center" w:pos="4320"/>
        <w:tab w:val="right" w:pos="8640"/>
      </w:tabs>
      <w:jc w:val="center"/>
      <w:rPr>
        <w:rFonts w:ascii="Segoe UI Light" w:hAnsi="Segoe UI Light"/>
        <w:color w:val="808080" w:themeColor="background1" w:themeShade="80"/>
        <w:sz w:val="24"/>
        <w:szCs w:val="24"/>
      </w:rPr>
    </w:pPr>
    <w:r>
      <w:rPr>
        <w:rFonts w:ascii="Segoe UI Light" w:hAnsi="Segoe UI Light"/>
        <w:color w:val="808080" w:themeColor="background1" w:themeShade="80"/>
        <w:sz w:val="24"/>
        <w:szCs w:val="24"/>
      </w:rPr>
      <w:t xml:space="preserve">Created and shared by </w:t>
    </w:r>
    <w:r>
      <w:rPr>
        <w:rFonts w:ascii="Segoe UI Light" w:hAnsi="Segoe UI Light"/>
        <w:color w:val="808080" w:themeColor="background1" w:themeShade="80"/>
        <w:sz w:val="24"/>
        <w:szCs w:val="24"/>
      </w:rPr>
      <w:t>Georgia Steptoe</w:t>
    </w:r>
  </w:p>
  <w:p w:rsidR="0069616A" w:rsidRDefault="006961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16A" w:rsidRDefault="0069616A" w:rsidP="0069616A">
      <w:pPr>
        <w:spacing w:after="0" w:line="240" w:lineRule="auto"/>
      </w:pPr>
      <w:r>
        <w:separator/>
      </w:r>
    </w:p>
  </w:footnote>
  <w:footnote w:type="continuationSeparator" w:id="0">
    <w:p w:rsidR="0069616A" w:rsidRDefault="0069616A" w:rsidP="00696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65"/>
    <w:rsid w:val="00100851"/>
    <w:rsid w:val="00180D42"/>
    <w:rsid w:val="001B7C4E"/>
    <w:rsid w:val="002E0FFB"/>
    <w:rsid w:val="00516AB7"/>
    <w:rsid w:val="005A430E"/>
    <w:rsid w:val="00660DEC"/>
    <w:rsid w:val="0069616A"/>
    <w:rsid w:val="006B3165"/>
    <w:rsid w:val="007115B1"/>
    <w:rsid w:val="0072206B"/>
    <w:rsid w:val="007F68B9"/>
    <w:rsid w:val="008E5C78"/>
    <w:rsid w:val="00962FC2"/>
    <w:rsid w:val="00C42DD5"/>
    <w:rsid w:val="00C95BCE"/>
    <w:rsid w:val="00CD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6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16A"/>
  </w:style>
  <w:style w:type="paragraph" w:styleId="Footer">
    <w:name w:val="footer"/>
    <w:basedOn w:val="Normal"/>
    <w:link w:val="FooterChar"/>
    <w:uiPriority w:val="99"/>
    <w:unhideWhenUsed/>
    <w:rsid w:val="00696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6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16A"/>
  </w:style>
  <w:style w:type="paragraph" w:styleId="Footer">
    <w:name w:val="footer"/>
    <w:basedOn w:val="Normal"/>
    <w:link w:val="FooterChar"/>
    <w:uiPriority w:val="99"/>
    <w:unhideWhenUsed/>
    <w:rsid w:val="00696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A3F0C-8654-4DDD-A6EF-04213F9E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E8F9B38F</Template>
  <TotalTime>1</TotalTime>
  <Pages>8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Karma Hugo</cp:lastModifiedBy>
  <cp:revision>3</cp:revision>
  <dcterms:created xsi:type="dcterms:W3CDTF">2014-07-24T04:46:00Z</dcterms:created>
  <dcterms:modified xsi:type="dcterms:W3CDTF">2014-08-02T17:40:00Z</dcterms:modified>
</cp:coreProperties>
</file>